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9A6" w:rsidRPr="004239A6" w:rsidRDefault="004239A6" w:rsidP="004239A6">
      <w:pPr>
        <w:pBdr>
          <w:top w:val="single" w:sz="4" w:space="1" w:color="auto"/>
        </w:pBdr>
        <w:rPr>
          <w:rFonts w:ascii="Neo Sans Pro" w:hAnsi="Neo Sans Pro"/>
          <w:b/>
          <w:bCs/>
          <w:sz w:val="10"/>
          <w:szCs w:val="10"/>
        </w:rPr>
      </w:pPr>
    </w:p>
    <w:p w:rsidR="004C3988" w:rsidRPr="004239A6" w:rsidRDefault="00042A49" w:rsidP="004239A6">
      <w:pPr>
        <w:pBdr>
          <w:bottom w:val="single" w:sz="4" w:space="1" w:color="auto"/>
        </w:pBdr>
        <w:rPr>
          <w:rFonts w:ascii="Neo Sans Pro" w:hAnsi="Neo Sans Pro"/>
          <w:b/>
          <w:bCs/>
          <w:sz w:val="44"/>
          <w:szCs w:val="44"/>
        </w:rPr>
      </w:pPr>
      <w:r w:rsidRPr="004239A6">
        <w:rPr>
          <w:rFonts w:ascii="Neo Sans Pro" w:hAnsi="Neo Sans Pro"/>
          <w:b/>
          <w:bCs/>
          <w:sz w:val="44"/>
          <w:szCs w:val="44"/>
        </w:rPr>
        <w:t xml:space="preserve">Reklamační </w:t>
      </w:r>
      <w:r w:rsidR="003669A5" w:rsidRPr="004239A6">
        <w:rPr>
          <w:rFonts w:ascii="Neo Sans Pro" w:hAnsi="Neo Sans Pro"/>
          <w:b/>
          <w:bCs/>
          <w:sz w:val="44"/>
          <w:szCs w:val="44"/>
        </w:rPr>
        <w:t>protokol</w:t>
      </w:r>
    </w:p>
    <w:p w:rsidR="004C3988" w:rsidRPr="003669A5" w:rsidRDefault="004C3988">
      <w:pPr>
        <w:rPr>
          <w:rFonts w:ascii="Neo Sans Pro" w:hAnsi="Neo Sans Pro"/>
        </w:rPr>
      </w:pPr>
    </w:p>
    <w:p w:rsidR="005379FE" w:rsidRDefault="00134AE3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b/>
          <w:bCs/>
        </w:rPr>
      </w:pPr>
      <w:r>
        <w:rPr>
          <w:rFonts w:ascii="Neo Sans Pro" w:hAnsi="Neo Sans Pro"/>
          <w:b/>
          <w:bCs/>
        </w:rPr>
        <w:t>REKLAMAČNÍ ČÁST</w:t>
      </w:r>
      <w:r w:rsidR="00042A49" w:rsidRPr="005379FE">
        <w:rPr>
          <w:rFonts w:ascii="Neo Sans Pro" w:hAnsi="Neo Sans Pro"/>
          <w:b/>
          <w:bCs/>
        </w:rPr>
        <w:t>:</w:t>
      </w:r>
      <w:r>
        <w:rPr>
          <w:rFonts w:ascii="Neo Sans Pro" w:hAnsi="Neo Sans Pro"/>
          <w:b/>
          <w:bCs/>
        </w:rPr>
        <w:t xml:space="preserve"> </w:t>
      </w:r>
      <w:r w:rsidRPr="00134AE3">
        <w:rPr>
          <w:rFonts w:ascii="Neo Sans Pro" w:hAnsi="Neo Sans Pro"/>
          <w:b/>
          <w:bCs/>
          <w:sz w:val="16"/>
          <w:szCs w:val="16"/>
        </w:rPr>
        <w:t>(vyplní zákazník)</w:t>
      </w:r>
    </w:p>
    <w:p w:rsidR="00134AE3" w:rsidRPr="000B37BF" w:rsidRDefault="00134AE3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2"/>
          <w:szCs w:val="22"/>
        </w:rPr>
      </w:pPr>
      <w:r w:rsidRPr="000B37BF">
        <w:rPr>
          <w:rFonts w:ascii="Neo Sans Pro" w:hAnsi="Neo Sans Pro"/>
          <w:sz w:val="22"/>
          <w:szCs w:val="22"/>
        </w:rPr>
        <w:t>Firma:</w:t>
      </w:r>
      <w:r w:rsidRPr="000B37BF">
        <w:rPr>
          <w:rFonts w:ascii="Neo Sans Pro" w:hAnsi="Neo Sans Pro"/>
          <w:sz w:val="22"/>
          <w:szCs w:val="22"/>
        </w:rPr>
        <w:tab/>
      </w:r>
      <w:r w:rsidRPr="000B37BF">
        <w:rPr>
          <w:rFonts w:ascii="Neo Sans Pro" w:hAnsi="Neo Sans Pro"/>
          <w:sz w:val="22"/>
          <w:szCs w:val="22"/>
        </w:rPr>
        <w:tab/>
      </w:r>
      <w:r w:rsidRPr="000B37BF">
        <w:rPr>
          <w:rFonts w:ascii="Neo Sans Pro" w:hAnsi="Neo Sans Pro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0" w:name="Text9"/>
      <w:r w:rsidRPr="000B37BF">
        <w:rPr>
          <w:rFonts w:ascii="Neo Sans Pro" w:hAnsi="Neo Sans Pro"/>
          <w:sz w:val="22"/>
          <w:szCs w:val="22"/>
        </w:rPr>
        <w:instrText xml:space="preserve"> FORMTEXT </w:instrText>
      </w:r>
      <w:r w:rsidRPr="000B37BF">
        <w:rPr>
          <w:rFonts w:ascii="Neo Sans Pro" w:hAnsi="Neo Sans Pro"/>
          <w:sz w:val="22"/>
          <w:szCs w:val="22"/>
        </w:rPr>
      </w:r>
      <w:r w:rsidRPr="000B37BF">
        <w:rPr>
          <w:rFonts w:ascii="Neo Sans Pro" w:hAnsi="Neo Sans Pro"/>
          <w:sz w:val="22"/>
          <w:szCs w:val="22"/>
        </w:rPr>
        <w:fldChar w:fldCharType="separate"/>
      </w:r>
      <w:r w:rsidRPr="000B37BF">
        <w:rPr>
          <w:rFonts w:ascii="Neo Sans Pro" w:hAnsi="Neo Sans Pro"/>
          <w:noProof/>
          <w:sz w:val="22"/>
          <w:szCs w:val="22"/>
        </w:rPr>
        <w:t> </w:t>
      </w:r>
      <w:r w:rsidRPr="000B37BF">
        <w:rPr>
          <w:rFonts w:ascii="Neo Sans Pro" w:hAnsi="Neo Sans Pro"/>
          <w:noProof/>
          <w:sz w:val="22"/>
          <w:szCs w:val="22"/>
        </w:rPr>
        <w:t> </w:t>
      </w:r>
      <w:r w:rsidRPr="000B37BF">
        <w:rPr>
          <w:rFonts w:ascii="Neo Sans Pro" w:hAnsi="Neo Sans Pro"/>
          <w:noProof/>
          <w:sz w:val="22"/>
          <w:szCs w:val="22"/>
        </w:rPr>
        <w:t> </w:t>
      </w:r>
      <w:r w:rsidRPr="000B37BF">
        <w:rPr>
          <w:rFonts w:ascii="Neo Sans Pro" w:hAnsi="Neo Sans Pro"/>
          <w:noProof/>
          <w:sz w:val="22"/>
          <w:szCs w:val="22"/>
        </w:rPr>
        <w:t> </w:t>
      </w:r>
      <w:r w:rsidRPr="000B37BF">
        <w:rPr>
          <w:rFonts w:ascii="Neo Sans Pro" w:hAnsi="Neo Sans Pro"/>
          <w:noProof/>
          <w:sz w:val="22"/>
          <w:szCs w:val="22"/>
        </w:rPr>
        <w:t> </w:t>
      </w:r>
      <w:r w:rsidRPr="000B37BF">
        <w:rPr>
          <w:rFonts w:ascii="Neo Sans Pro" w:hAnsi="Neo Sans Pro"/>
          <w:sz w:val="22"/>
          <w:szCs w:val="22"/>
        </w:rPr>
        <w:fldChar w:fldCharType="end"/>
      </w:r>
      <w:bookmarkEnd w:id="0"/>
      <w:r w:rsidR="00A06DC3" w:rsidRPr="00A06DC3">
        <w:rPr>
          <w:rFonts w:ascii="Neo Sans Pro" w:hAnsi="Neo Sans Pro"/>
          <w:sz w:val="22"/>
          <w:szCs w:val="22"/>
        </w:rPr>
        <w:t xml:space="preserve"> </w:t>
      </w:r>
      <w:r w:rsidR="00A06DC3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tab/>
      </w:r>
      <w:r w:rsidR="00A06DC3" w:rsidRPr="000B37BF">
        <w:rPr>
          <w:rFonts w:ascii="Neo Sans Pro" w:hAnsi="Neo Sans Pro"/>
          <w:sz w:val="22"/>
          <w:szCs w:val="22"/>
        </w:rPr>
        <w:t xml:space="preserve">IČ/DIČ: </w:t>
      </w:r>
      <w:r w:rsidR="00A06DC3" w:rsidRPr="000B37BF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akturační adresa"/>
            <w:statusText w:type="text" w:val="Fakturační adresa"/>
            <w:textInput>
              <w:maxLength w:val="50"/>
            </w:textInput>
          </w:ffData>
        </w:fldChar>
      </w:r>
      <w:r w:rsidR="00A06DC3">
        <w:rPr>
          <w:rFonts w:ascii="Neo Sans Pro" w:hAnsi="Neo Sans Pro"/>
          <w:sz w:val="22"/>
          <w:szCs w:val="22"/>
        </w:rPr>
        <w:instrText xml:space="preserve"> FORMTEXT </w:instrText>
      </w:r>
      <w:r w:rsidR="00A06DC3">
        <w:rPr>
          <w:rFonts w:ascii="Neo Sans Pro" w:hAnsi="Neo Sans Pro"/>
          <w:sz w:val="22"/>
          <w:szCs w:val="22"/>
        </w:rPr>
      </w:r>
      <w:r w:rsidR="00A06DC3">
        <w:rPr>
          <w:rFonts w:ascii="Neo Sans Pro" w:hAnsi="Neo Sans Pro"/>
          <w:sz w:val="22"/>
          <w:szCs w:val="22"/>
        </w:rPr>
        <w:fldChar w:fldCharType="separate"/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sz w:val="22"/>
          <w:szCs w:val="22"/>
        </w:rPr>
        <w:fldChar w:fldCharType="end"/>
      </w:r>
    </w:p>
    <w:p w:rsidR="004C3988" w:rsidRPr="000B37BF" w:rsidRDefault="00042A49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2"/>
          <w:szCs w:val="22"/>
        </w:rPr>
      </w:pPr>
      <w:r w:rsidRPr="000B37BF">
        <w:rPr>
          <w:rFonts w:ascii="Neo Sans Pro" w:hAnsi="Neo Sans Pro"/>
          <w:sz w:val="22"/>
          <w:szCs w:val="22"/>
        </w:rPr>
        <w:t>Jméno:</w:t>
      </w:r>
      <w:r w:rsidRPr="000B37BF">
        <w:rPr>
          <w:rFonts w:ascii="Neo Sans Pro" w:hAnsi="Neo Sans Pro"/>
          <w:sz w:val="22"/>
          <w:szCs w:val="22"/>
        </w:rPr>
        <w:tab/>
      </w:r>
      <w:r w:rsidRPr="000B37BF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Jméno a příjmení"/>
            <w:statusText w:type="text" w:val="Jméno a příjmení"/>
            <w:textInput>
              <w:default w:val="Vyplňte"/>
              <w:maxLength w:val="50"/>
              <w:format w:val="První velké"/>
            </w:textInput>
          </w:ffData>
        </w:fldChar>
      </w:r>
      <w:bookmarkStart w:id="1" w:name="Text3"/>
      <w:r w:rsidR="00A06DC3">
        <w:rPr>
          <w:rFonts w:ascii="Neo Sans Pro" w:hAnsi="Neo Sans Pro"/>
          <w:i/>
          <w:iCs/>
          <w:sz w:val="22"/>
          <w:szCs w:val="22"/>
        </w:rPr>
        <w:instrText xml:space="preserve"> FORMTEXT </w:instrText>
      </w:r>
      <w:r w:rsidR="00A06DC3">
        <w:rPr>
          <w:rFonts w:ascii="Neo Sans Pro" w:hAnsi="Neo Sans Pro"/>
          <w:i/>
          <w:iCs/>
          <w:sz w:val="22"/>
          <w:szCs w:val="22"/>
        </w:rPr>
      </w:r>
      <w:r w:rsidR="00A06DC3">
        <w:rPr>
          <w:rFonts w:ascii="Neo Sans Pro" w:hAnsi="Neo Sans Pro"/>
          <w:i/>
          <w:iCs/>
          <w:sz w:val="22"/>
          <w:szCs w:val="22"/>
        </w:rPr>
        <w:fldChar w:fldCharType="separate"/>
      </w:r>
      <w:r w:rsidR="00A06DC3">
        <w:rPr>
          <w:rFonts w:ascii="Neo Sans Pro" w:hAnsi="Neo Sans Pro"/>
          <w:i/>
          <w:iCs/>
          <w:noProof/>
          <w:sz w:val="22"/>
          <w:szCs w:val="22"/>
        </w:rPr>
        <w:t>Vyplňte</w:t>
      </w:r>
      <w:r w:rsidR="00A06DC3">
        <w:rPr>
          <w:rFonts w:ascii="Neo Sans Pro" w:hAnsi="Neo Sans Pro"/>
          <w:i/>
          <w:iCs/>
          <w:sz w:val="22"/>
          <w:szCs w:val="22"/>
        </w:rPr>
        <w:fldChar w:fldCharType="end"/>
      </w:r>
      <w:bookmarkEnd w:id="1"/>
      <w:r w:rsidR="00FE120B" w:rsidRPr="000B37BF">
        <w:rPr>
          <w:rFonts w:ascii="Neo Sans Pro" w:hAnsi="Neo Sans Pro"/>
          <w:sz w:val="22"/>
          <w:szCs w:val="22"/>
        </w:rPr>
        <w:t xml:space="preserve"> </w:t>
      </w:r>
      <w:r w:rsidR="00FE120B" w:rsidRPr="000B37BF">
        <w:rPr>
          <w:rFonts w:ascii="Neo Sans Pro" w:hAnsi="Neo Sans Pro"/>
          <w:sz w:val="22"/>
          <w:szCs w:val="22"/>
        </w:rPr>
        <w:tab/>
      </w:r>
      <w:r w:rsidR="00FE120B" w:rsidRPr="000B37BF">
        <w:rPr>
          <w:rFonts w:ascii="Neo Sans Pro" w:hAnsi="Neo Sans Pro"/>
          <w:sz w:val="22"/>
          <w:szCs w:val="22"/>
        </w:rPr>
        <w:tab/>
      </w:r>
      <w:r w:rsidR="00FE120B" w:rsidRPr="000B37BF">
        <w:rPr>
          <w:rFonts w:ascii="Neo Sans Pro" w:hAnsi="Neo Sans Pro"/>
          <w:sz w:val="22"/>
          <w:szCs w:val="22"/>
        </w:rPr>
        <w:tab/>
        <w:t xml:space="preserve">Telefon: </w:t>
      </w:r>
      <w:r w:rsidR="00FE120B" w:rsidRPr="000B37BF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Kontaktní mobilní telefon"/>
            <w:statusText w:type="text" w:val="Kontaktní mobilní telefon"/>
            <w:textInput>
              <w:type w:val="number"/>
              <w:default w:val="778471187"/>
              <w:maxLength w:val="9"/>
            </w:textInput>
          </w:ffData>
        </w:fldChar>
      </w:r>
      <w:bookmarkStart w:id="2" w:name="Text5"/>
      <w:r w:rsidR="00A06DC3">
        <w:rPr>
          <w:rFonts w:ascii="Neo Sans Pro" w:hAnsi="Neo Sans Pro"/>
          <w:sz w:val="22"/>
          <w:szCs w:val="22"/>
        </w:rPr>
        <w:instrText xml:space="preserve"> FORMTEXT </w:instrText>
      </w:r>
      <w:r w:rsidR="00A06DC3">
        <w:rPr>
          <w:rFonts w:ascii="Neo Sans Pro" w:hAnsi="Neo Sans Pro"/>
          <w:sz w:val="22"/>
          <w:szCs w:val="22"/>
        </w:rPr>
      </w:r>
      <w:r w:rsidR="00A06DC3">
        <w:rPr>
          <w:rFonts w:ascii="Neo Sans Pro" w:hAnsi="Neo Sans Pro"/>
          <w:sz w:val="22"/>
          <w:szCs w:val="22"/>
        </w:rPr>
        <w:fldChar w:fldCharType="separate"/>
      </w:r>
      <w:r w:rsidR="00A06DC3">
        <w:rPr>
          <w:rFonts w:ascii="Neo Sans Pro" w:hAnsi="Neo Sans Pro"/>
          <w:noProof/>
          <w:sz w:val="22"/>
          <w:szCs w:val="22"/>
        </w:rPr>
        <w:t>778471187</w:t>
      </w:r>
      <w:r w:rsidR="00A06DC3">
        <w:rPr>
          <w:rFonts w:ascii="Neo Sans Pro" w:hAnsi="Neo Sans Pro"/>
          <w:sz w:val="22"/>
          <w:szCs w:val="22"/>
        </w:rPr>
        <w:fldChar w:fldCharType="end"/>
      </w:r>
      <w:bookmarkEnd w:id="2"/>
    </w:p>
    <w:p w:rsidR="00A06DC3" w:rsidRDefault="00042A49" w:rsidP="00FE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2"/>
          <w:szCs w:val="22"/>
        </w:rPr>
      </w:pPr>
      <w:r w:rsidRPr="000B37BF">
        <w:rPr>
          <w:rFonts w:ascii="Neo Sans Pro" w:hAnsi="Neo Sans Pro"/>
          <w:sz w:val="22"/>
          <w:szCs w:val="22"/>
        </w:rPr>
        <w:t xml:space="preserve">Adresa: </w:t>
      </w:r>
      <w:r w:rsidRPr="000B37BF">
        <w:rPr>
          <w:rFonts w:ascii="Neo Sans Pro" w:hAnsi="Neo Sans Pro"/>
          <w:sz w:val="22"/>
          <w:szCs w:val="22"/>
        </w:rPr>
        <w:tab/>
      </w:r>
      <w:r w:rsidR="00E80DB0">
        <w:rPr>
          <w:rFonts w:ascii="Neo Sans Pro" w:hAnsi="Neo Sans Pro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Fakturační adresa"/>
            <w:statusText w:type="text" w:val="Fakturační adresa"/>
            <w:textInput>
              <w:default w:val="Vyplňte"/>
              <w:maxLength w:val="250"/>
            </w:textInput>
          </w:ffData>
        </w:fldChar>
      </w:r>
      <w:bookmarkStart w:id="3" w:name="Text4"/>
      <w:r w:rsidR="00E80DB0">
        <w:rPr>
          <w:rFonts w:ascii="Neo Sans Pro" w:hAnsi="Neo Sans Pro"/>
          <w:sz w:val="22"/>
          <w:szCs w:val="22"/>
        </w:rPr>
        <w:instrText xml:space="preserve"> FORMTEXT </w:instrText>
      </w:r>
      <w:r w:rsidR="00E80DB0">
        <w:rPr>
          <w:rFonts w:ascii="Neo Sans Pro" w:hAnsi="Neo Sans Pro"/>
          <w:sz w:val="22"/>
          <w:szCs w:val="22"/>
        </w:rPr>
      </w:r>
      <w:r w:rsidR="00E80DB0">
        <w:rPr>
          <w:rFonts w:ascii="Neo Sans Pro" w:hAnsi="Neo Sans Pro"/>
          <w:sz w:val="22"/>
          <w:szCs w:val="22"/>
        </w:rPr>
        <w:fldChar w:fldCharType="separate"/>
      </w:r>
      <w:r w:rsidR="00E80DB0">
        <w:rPr>
          <w:rFonts w:ascii="Neo Sans Pro" w:hAnsi="Neo Sans Pro"/>
          <w:noProof/>
          <w:sz w:val="22"/>
          <w:szCs w:val="22"/>
        </w:rPr>
        <w:t>Vyplňte</w:t>
      </w:r>
      <w:r w:rsidR="00E80DB0">
        <w:rPr>
          <w:rFonts w:ascii="Neo Sans Pro" w:hAnsi="Neo Sans Pro"/>
          <w:sz w:val="22"/>
          <w:szCs w:val="22"/>
        </w:rPr>
        <w:fldChar w:fldCharType="end"/>
      </w:r>
      <w:bookmarkEnd w:id="3"/>
      <w:r w:rsidR="00FE120B" w:rsidRPr="000B37BF">
        <w:rPr>
          <w:rFonts w:ascii="Neo Sans Pro" w:hAnsi="Neo Sans Pro"/>
          <w:sz w:val="22"/>
          <w:szCs w:val="22"/>
        </w:rPr>
        <w:t xml:space="preserve"> </w:t>
      </w:r>
    </w:p>
    <w:p w:rsidR="00FE120B" w:rsidRPr="000B37BF" w:rsidRDefault="00A06DC3" w:rsidP="00FE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2"/>
          <w:szCs w:val="22"/>
        </w:rPr>
      </w:pPr>
      <w:r w:rsidRPr="000B37BF">
        <w:rPr>
          <w:rFonts w:ascii="Neo Sans Pro" w:hAnsi="Neo Sans Pro"/>
          <w:sz w:val="22"/>
          <w:szCs w:val="22"/>
        </w:rPr>
        <w:t>E-mail:</w:t>
      </w:r>
      <w:r w:rsidRPr="000B37BF">
        <w:rPr>
          <w:rFonts w:ascii="Neo Sans Pro" w:hAnsi="Neo Sans Pro"/>
          <w:sz w:val="22"/>
          <w:szCs w:val="22"/>
        </w:rPr>
        <w:tab/>
      </w:r>
      <w:r w:rsidRPr="000B37BF">
        <w:rPr>
          <w:rFonts w:ascii="Neo Sans Pro" w:hAnsi="Neo Sans Pro"/>
          <w:sz w:val="22"/>
          <w:szCs w:val="22"/>
        </w:rPr>
        <w:tab/>
      </w:r>
      <w:r w:rsidR="00E80DB0">
        <w:rPr>
          <w:rFonts w:ascii="Neo Sans Pro" w:hAnsi="Neo Sans Pro"/>
          <w:sz w:val="22"/>
          <w:szCs w:val="22"/>
        </w:rPr>
        <w:fldChar w:fldCharType="begin">
          <w:ffData>
            <w:name w:val="Text6"/>
            <w:enabled/>
            <w:calcOnExit w:val="0"/>
            <w:helpText w:type="text" w:val="email"/>
            <w:statusText w:type="text" w:val="email"/>
            <w:textInput>
              <w:default w:val="text@text.cz"/>
              <w:maxLength w:val="50"/>
            </w:textInput>
          </w:ffData>
        </w:fldChar>
      </w:r>
      <w:bookmarkStart w:id="4" w:name="Text6"/>
      <w:r w:rsidR="00E80DB0">
        <w:rPr>
          <w:rFonts w:ascii="Neo Sans Pro" w:hAnsi="Neo Sans Pro"/>
          <w:sz w:val="22"/>
          <w:szCs w:val="22"/>
        </w:rPr>
        <w:instrText xml:space="preserve"> FORMTEXT </w:instrText>
      </w:r>
      <w:r w:rsidR="00E80DB0">
        <w:rPr>
          <w:rFonts w:ascii="Neo Sans Pro" w:hAnsi="Neo Sans Pro"/>
          <w:sz w:val="22"/>
          <w:szCs w:val="22"/>
        </w:rPr>
      </w:r>
      <w:r w:rsidR="00E80DB0">
        <w:rPr>
          <w:rFonts w:ascii="Neo Sans Pro" w:hAnsi="Neo Sans Pro"/>
          <w:sz w:val="22"/>
          <w:szCs w:val="22"/>
        </w:rPr>
        <w:fldChar w:fldCharType="separate"/>
      </w:r>
      <w:r w:rsidR="00E80DB0">
        <w:rPr>
          <w:rFonts w:ascii="Neo Sans Pro" w:hAnsi="Neo Sans Pro"/>
          <w:noProof/>
          <w:sz w:val="22"/>
          <w:szCs w:val="22"/>
        </w:rPr>
        <w:t>text@text.cz</w:t>
      </w:r>
      <w:r w:rsidR="00E80DB0">
        <w:rPr>
          <w:rFonts w:ascii="Neo Sans Pro" w:hAnsi="Neo Sans Pro"/>
          <w:sz w:val="22"/>
          <w:szCs w:val="22"/>
        </w:rPr>
        <w:fldChar w:fldCharType="end"/>
      </w:r>
      <w:bookmarkEnd w:id="4"/>
      <w:r w:rsidR="00FE120B" w:rsidRPr="000B37BF">
        <w:rPr>
          <w:rFonts w:ascii="Neo Sans Pro" w:hAnsi="Neo Sans Pro"/>
          <w:sz w:val="22"/>
          <w:szCs w:val="22"/>
        </w:rPr>
        <w:tab/>
      </w:r>
      <w:r w:rsidR="00FE120B" w:rsidRPr="000B37BF">
        <w:rPr>
          <w:rFonts w:ascii="Neo Sans Pro" w:hAnsi="Neo Sans Pro"/>
          <w:sz w:val="22"/>
          <w:szCs w:val="22"/>
        </w:rPr>
        <w:tab/>
      </w:r>
      <w:r w:rsidR="00FE120B" w:rsidRPr="000B37BF">
        <w:rPr>
          <w:rFonts w:ascii="Neo Sans Pro" w:hAnsi="Neo Sans Pro"/>
          <w:sz w:val="22"/>
          <w:szCs w:val="22"/>
        </w:rPr>
        <w:tab/>
      </w:r>
    </w:p>
    <w:p w:rsidR="00FE120B" w:rsidRPr="00A06DC3" w:rsidRDefault="00FE120B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2"/>
          <w:szCs w:val="22"/>
        </w:rPr>
      </w:pPr>
      <w:r w:rsidRPr="000B37BF">
        <w:rPr>
          <w:rFonts w:ascii="Neo Sans Pro" w:hAnsi="Neo Sans Pro"/>
          <w:sz w:val="22"/>
          <w:szCs w:val="22"/>
        </w:rPr>
        <w:t>Poznámk</w:t>
      </w:r>
      <w:r w:rsidR="00A06DC3">
        <w:rPr>
          <w:rFonts w:ascii="Neo Sans Pro" w:hAnsi="Neo Sans Pro"/>
          <w:sz w:val="22"/>
          <w:szCs w:val="22"/>
        </w:rPr>
        <w:t>a</w:t>
      </w:r>
      <w:r w:rsidRPr="000B37BF">
        <w:rPr>
          <w:rFonts w:ascii="Neo Sans Pro" w:hAnsi="Neo Sans Pro"/>
          <w:sz w:val="22"/>
          <w:szCs w:val="22"/>
        </w:rPr>
        <w:t>:</w:t>
      </w:r>
      <w:r w:rsidRPr="000B37BF">
        <w:rPr>
          <w:rFonts w:ascii="Neo Sans Pro" w:hAnsi="Neo Sans Pro"/>
          <w:sz w:val="22"/>
          <w:szCs w:val="22"/>
        </w:rPr>
        <w:tab/>
      </w:r>
      <w:r w:rsidR="00A06DC3">
        <w:rPr>
          <w:rFonts w:ascii="Neo Sans Pro" w:hAnsi="Neo Sans Pro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mail"/>
            <w:statusText w:type="text" w:val="email"/>
            <w:textInput>
              <w:maxLength w:val="50"/>
            </w:textInput>
          </w:ffData>
        </w:fldChar>
      </w:r>
      <w:r w:rsidR="00A06DC3">
        <w:rPr>
          <w:rFonts w:ascii="Neo Sans Pro" w:hAnsi="Neo Sans Pro"/>
          <w:sz w:val="22"/>
          <w:szCs w:val="22"/>
        </w:rPr>
        <w:instrText xml:space="preserve"> FORMTEXT </w:instrText>
      </w:r>
      <w:r w:rsidR="00A06DC3">
        <w:rPr>
          <w:rFonts w:ascii="Neo Sans Pro" w:hAnsi="Neo Sans Pro"/>
          <w:sz w:val="22"/>
          <w:szCs w:val="22"/>
        </w:rPr>
      </w:r>
      <w:r w:rsidR="00A06DC3">
        <w:rPr>
          <w:rFonts w:ascii="Neo Sans Pro" w:hAnsi="Neo Sans Pro"/>
          <w:sz w:val="22"/>
          <w:szCs w:val="22"/>
        </w:rPr>
        <w:fldChar w:fldCharType="separate"/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noProof/>
          <w:sz w:val="22"/>
          <w:szCs w:val="22"/>
        </w:rPr>
        <w:t> </w:t>
      </w:r>
      <w:r w:rsidR="00A06DC3">
        <w:rPr>
          <w:rFonts w:ascii="Neo Sans Pro" w:hAnsi="Neo Sans Pro"/>
          <w:sz w:val="22"/>
          <w:szCs w:val="22"/>
        </w:rPr>
        <w:fldChar w:fldCharType="end"/>
      </w:r>
    </w:p>
    <w:p w:rsidR="00FE120B" w:rsidRDefault="00FE120B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16"/>
          <w:szCs w:val="16"/>
        </w:rPr>
      </w:pPr>
      <w:r w:rsidRPr="00FE120B">
        <w:rPr>
          <w:rFonts w:ascii="Neo Sans Pro" w:hAnsi="Neo Sans Pro"/>
          <w:b/>
          <w:bCs/>
          <w:sz w:val="16"/>
          <w:szCs w:val="16"/>
        </w:rPr>
        <w:t>Zpáteční adresa pro zaslání zboží</w:t>
      </w:r>
      <w:r>
        <w:rPr>
          <w:rFonts w:ascii="Neo Sans Pro" w:hAnsi="Neo Sans Pro"/>
          <w:b/>
          <w:bCs/>
          <w:sz w:val="16"/>
          <w:szCs w:val="16"/>
        </w:rPr>
        <w:t xml:space="preserve"> </w:t>
      </w:r>
      <w:r w:rsidRPr="00FE120B">
        <w:rPr>
          <w:rFonts w:ascii="Neo Sans Pro" w:hAnsi="Neo Sans Pro"/>
          <w:sz w:val="16"/>
          <w:szCs w:val="16"/>
        </w:rPr>
        <w:t>(Je-li shodná s výše uvedenou, nevyplňujte!)</w:t>
      </w:r>
    </w:p>
    <w:p w:rsidR="00FE120B" w:rsidRPr="00B77487" w:rsidRDefault="008770EC" w:rsidP="0013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16"/>
          <w:szCs w:val="16"/>
        </w:rPr>
      </w:pPr>
      <w:r w:rsidRPr="008770EC">
        <w:rPr>
          <w:rFonts w:ascii="Neo Sans Pro" w:hAnsi="Neo Sans Pro"/>
          <w:b/>
          <w:bCs/>
          <w:sz w:val="16"/>
          <w:szCs w:val="16"/>
        </w:rPr>
        <w:t>Doručovací adresa:</w:t>
      </w:r>
      <w:r w:rsidR="00B77487" w:rsidRPr="00B77487">
        <w:rPr>
          <w:rFonts w:ascii="Neo Sans Pro" w:hAnsi="Neo Sans Pro"/>
          <w:sz w:val="16"/>
          <w:szCs w:val="16"/>
        </w:rPr>
        <w:t xml:space="preserve"> </w:t>
      </w:r>
      <w:r w:rsidR="00B77487" w:rsidRPr="00FE120B">
        <w:rPr>
          <w:rFonts w:ascii="Neo Sans Pro" w:hAnsi="Neo Sans Pro"/>
          <w:sz w:val="16"/>
          <w:szCs w:val="16"/>
        </w:rPr>
        <w:t>Je stejná jako fakturační?</w:t>
      </w:r>
      <w:r w:rsidR="00B77487" w:rsidRPr="00FE120B">
        <w:rPr>
          <w:rFonts w:ascii="Neo Sans Pro" w:hAnsi="Neo Sans Pro"/>
          <w:sz w:val="16"/>
          <w:szCs w:val="16"/>
        </w:rPr>
        <w:tab/>
        <w:t xml:space="preserve"> </w:t>
      </w:r>
      <w:r w:rsidR="00B77487" w:rsidRPr="00FE120B">
        <w:rPr>
          <w:rFonts w:ascii="Neo Sans Pro" w:hAnsi="Neo Sans Pro"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1"/>
            </w:checkBox>
          </w:ffData>
        </w:fldChar>
      </w:r>
      <w:r w:rsidR="00B77487" w:rsidRPr="00FE120B">
        <w:rPr>
          <w:rFonts w:ascii="Neo Sans Pro" w:hAnsi="Neo Sans Pro"/>
          <w:sz w:val="16"/>
          <w:szCs w:val="16"/>
        </w:rPr>
        <w:instrText xml:space="preserve"> FORMCHECKBOX </w:instrText>
      </w:r>
      <w:r w:rsidR="00000000">
        <w:rPr>
          <w:rFonts w:ascii="Neo Sans Pro" w:hAnsi="Neo Sans Pro"/>
          <w:sz w:val="16"/>
          <w:szCs w:val="16"/>
        </w:rPr>
      </w:r>
      <w:r w:rsidR="00000000">
        <w:rPr>
          <w:rFonts w:ascii="Neo Sans Pro" w:hAnsi="Neo Sans Pro"/>
          <w:sz w:val="16"/>
          <w:szCs w:val="16"/>
        </w:rPr>
        <w:fldChar w:fldCharType="separate"/>
      </w:r>
      <w:r w:rsidR="00B77487" w:rsidRPr="00FE120B">
        <w:rPr>
          <w:rFonts w:ascii="Neo Sans Pro" w:hAnsi="Neo Sans Pro"/>
          <w:sz w:val="16"/>
          <w:szCs w:val="16"/>
        </w:rPr>
        <w:fldChar w:fldCharType="end"/>
      </w:r>
      <w:r w:rsidR="00B77487" w:rsidRPr="00FE120B">
        <w:rPr>
          <w:rFonts w:ascii="Neo Sans Pro" w:hAnsi="Neo Sans Pro"/>
          <w:sz w:val="16"/>
          <w:szCs w:val="16"/>
        </w:rPr>
        <w:t xml:space="preserve"> Ano </w:t>
      </w:r>
      <w:r w:rsidR="00B77487" w:rsidRPr="00FE120B">
        <w:rPr>
          <w:rFonts w:ascii="Neo Sans Pro" w:hAnsi="Neo Sans Pro"/>
          <w:sz w:val="16"/>
          <w:szCs w:val="16"/>
        </w:rPr>
        <w:tab/>
      </w:r>
      <w:r w:rsidR="00B77487" w:rsidRPr="00FE120B">
        <w:rPr>
          <w:rFonts w:ascii="Neo Sans Pro" w:hAnsi="Neo Sans Pro"/>
          <w:sz w:val="16"/>
          <w:szCs w:val="16"/>
        </w:rPr>
        <w:tab/>
      </w:r>
      <w:r w:rsidR="00B77487">
        <w:rPr>
          <w:rFonts w:ascii="Neo Sans Pro" w:hAnsi="Neo Sans Pro"/>
          <w:sz w:val="16"/>
          <w:szCs w:val="16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Zaškrtávací2"/>
      <w:r w:rsidR="00B77487">
        <w:rPr>
          <w:rFonts w:ascii="Neo Sans Pro" w:hAnsi="Neo Sans Pro"/>
          <w:sz w:val="16"/>
          <w:szCs w:val="16"/>
        </w:rPr>
        <w:instrText xml:space="preserve"> FORMCHECKBOX </w:instrText>
      </w:r>
      <w:r w:rsidR="00000000">
        <w:rPr>
          <w:rFonts w:ascii="Neo Sans Pro" w:hAnsi="Neo Sans Pro"/>
          <w:sz w:val="16"/>
          <w:szCs w:val="16"/>
        </w:rPr>
      </w:r>
      <w:r w:rsidR="00000000">
        <w:rPr>
          <w:rFonts w:ascii="Neo Sans Pro" w:hAnsi="Neo Sans Pro"/>
          <w:sz w:val="16"/>
          <w:szCs w:val="16"/>
        </w:rPr>
        <w:fldChar w:fldCharType="separate"/>
      </w:r>
      <w:r w:rsidR="00B77487">
        <w:rPr>
          <w:rFonts w:ascii="Neo Sans Pro" w:hAnsi="Neo Sans Pro"/>
          <w:sz w:val="16"/>
          <w:szCs w:val="16"/>
        </w:rPr>
        <w:fldChar w:fldCharType="end"/>
      </w:r>
      <w:bookmarkEnd w:id="5"/>
      <w:r w:rsidR="00B77487" w:rsidRPr="00FE120B">
        <w:rPr>
          <w:rFonts w:ascii="Neo Sans Pro" w:hAnsi="Neo Sans Pro"/>
          <w:sz w:val="16"/>
          <w:szCs w:val="16"/>
        </w:rPr>
        <w:t xml:space="preserve"> </w:t>
      </w:r>
      <w:proofErr w:type="gramStart"/>
      <w:r w:rsidR="00B77487" w:rsidRPr="00FE120B">
        <w:rPr>
          <w:rFonts w:ascii="Neo Sans Pro" w:hAnsi="Neo Sans Pro"/>
          <w:sz w:val="16"/>
          <w:szCs w:val="16"/>
        </w:rPr>
        <w:t>Ne</w:t>
      </w:r>
      <w:r w:rsidR="00B77487">
        <w:rPr>
          <w:rFonts w:ascii="Neo Sans Pro" w:hAnsi="Neo Sans Pro"/>
          <w:sz w:val="16"/>
          <w:szCs w:val="16"/>
        </w:rPr>
        <w:t xml:space="preserve">  =</w:t>
      </w:r>
      <w:proofErr w:type="gramEnd"/>
      <w:r w:rsidR="00B77487">
        <w:rPr>
          <w:rFonts w:ascii="Neo Sans Pro" w:hAnsi="Neo Sans Pro"/>
          <w:sz w:val="16"/>
          <w:szCs w:val="16"/>
        </w:rPr>
        <w:t xml:space="preserve"> vyplňte následující řádek</w:t>
      </w:r>
    </w:p>
    <w:p w:rsidR="004C3988" w:rsidRPr="00A06DC3" w:rsidRDefault="008770EC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sz w:val="20"/>
          <w:szCs w:val="20"/>
        </w:rPr>
      </w:pPr>
      <w:r w:rsidRPr="000B37BF">
        <w:rPr>
          <w:rFonts w:ascii="Neo Sans Pro" w:hAnsi="Neo Sans Pro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Vyplňte v případě, že jste zatrhli políčko Ne"/>
              <w:maxLength w:val="300"/>
            </w:textInput>
          </w:ffData>
        </w:fldChar>
      </w:r>
      <w:bookmarkStart w:id="6" w:name="Text10"/>
      <w:r w:rsidRPr="000B37BF">
        <w:rPr>
          <w:rFonts w:ascii="Neo Sans Pro" w:hAnsi="Neo Sans Pro"/>
          <w:sz w:val="20"/>
          <w:szCs w:val="20"/>
        </w:rPr>
        <w:instrText xml:space="preserve"> FORMTEXT </w:instrText>
      </w:r>
      <w:r w:rsidRPr="000B37BF">
        <w:rPr>
          <w:rFonts w:ascii="Neo Sans Pro" w:hAnsi="Neo Sans Pro"/>
          <w:sz w:val="20"/>
          <w:szCs w:val="20"/>
        </w:rPr>
      </w:r>
      <w:r w:rsidRPr="000B37BF">
        <w:rPr>
          <w:rFonts w:ascii="Neo Sans Pro" w:hAnsi="Neo Sans Pro"/>
          <w:sz w:val="20"/>
          <w:szCs w:val="20"/>
        </w:rPr>
        <w:fldChar w:fldCharType="separate"/>
      </w:r>
      <w:r w:rsidRPr="000B37BF">
        <w:rPr>
          <w:rFonts w:ascii="Neo Sans Pro" w:hAnsi="Neo Sans Pro"/>
          <w:noProof/>
          <w:sz w:val="20"/>
          <w:szCs w:val="20"/>
        </w:rPr>
        <w:t>Vyplňte v případě, že jste zatrhli políčko Ne</w:t>
      </w:r>
      <w:r w:rsidRPr="000B37BF">
        <w:rPr>
          <w:rFonts w:ascii="Neo Sans Pro" w:hAnsi="Neo Sans Pro"/>
          <w:sz w:val="20"/>
          <w:szCs w:val="20"/>
        </w:rPr>
        <w:fldChar w:fldCharType="end"/>
      </w:r>
      <w:bookmarkEnd w:id="6"/>
    </w:p>
    <w:p w:rsidR="004C3988" w:rsidRPr="003669A5" w:rsidRDefault="004C3988">
      <w:pPr>
        <w:rPr>
          <w:rFonts w:ascii="Neo Sans Pro" w:hAnsi="Neo Sans Pro"/>
        </w:rPr>
      </w:pPr>
    </w:p>
    <w:p w:rsidR="004C3988" w:rsidRDefault="00042A49">
      <w:pPr>
        <w:shd w:val="clear" w:color="auto" w:fill="F3F3F3"/>
        <w:rPr>
          <w:rFonts w:ascii="Neo Sans Pro" w:hAnsi="Neo Sans Pro"/>
        </w:rPr>
      </w:pPr>
      <w:r w:rsidRPr="003669A5">
        <w:rPr>
          <w:rFonts w:ascii="Neo Sans Pro" w:hAnsi="Neo Sans Pro"/>
          <w:b/>
          <w:bCs/>
        </w:rPr>
        <w:t>Číslo prodejního dokladu:</w:t>
      </w:r>
      <w:r w:rsidRPr="003669A5">
        <w:rPr>
          <w:rFonts w:ascii="Neo Sans Pro" w:hAnsi="Neo Sans Pro"/>
        </w:rPr>
        <w:t xml:space="preserve"> </w:t>
      </w:r>
      <w:r w:rsidR="006522D4">
        <w:rPr>
          <w:rFonts w:ascii="Neo Sans Pro" w:hAnsi="Neo Sans Pro"/>
        </w:rPr>
        <w:tab/>
      </w:r>
      <w:r w:rsidR="002B1201">
        <w:rPr>
          <w:rFonts w:ascii="Neo Sans Pro" w:hAnsi="Neo Sans Pro"/>
        </w:rPr>
        <w:fldChar w:fldCharType="begin">
          <w:ffData>
            <w:name w:val="objednavka"/>
            <w:enabled/>
            <w:calcOnExit w:val="0"/>
            <w:ddList>
              <w:listEntry w:val="3002023"/>
              <w:listEntry w:val="3002022"/>
              <w:listEntry w:val="3002021"/>
              <w:listEntry w:val="1002022"/>
              <w:listEntry w:val="1002023"/>
            </w:ddList>
          </w:ffData>
        </w:fldChar>
      </w:r>
      <w:bookmarkStart w:id="7" w:name="objednavka"/>
      <w:r w:rsidR="002B1201">
        <w:rPr>
          <w:rFonts w:ascii="Neo Sans Pro" w:hAnsi="Neo Sans Pro"/>
        </w:rPr>
        <w:instrText xml:space="preserve"> FORMDROPDOWN </w:instrText>
      </w:r>
      <w:r w:rsidR="00000000">
        <w:rPr>
          <w:rFonts w:ascii="Neo Sans Pro" w:hAnsi="Neo Sans Pro"/>
        </w:rPr>
      </w:r>
      <w:r w:rsidR="00000000">
        <w:rPr>
          <w:rFonts w:ascii="Neo Sans Pro" w:hAnsi="Neo Sans Pro"/>
        </w:rPr>
        <w:fldChar w:fldCharType="separate"/>
      </w:r>
      <w:r w:rsidR="002B1201">
        <w:rPr>
          <w:rFonts w:ascii="Neo Sans Pro" w:hAnsi="Neo Sans Pro"/>
        </w:rPr>
        <w:fldChar w:fldCharType="end"/>
      </w:r>
      <w:bookmarkEnd w:id="7"/>
      <w:r w:rsidR="004239A6">
        <w:rPr>
          <w:rFonts w:ascii="Neo Sans Pro" w:hAnsi="Neo Sans Pro"/>
        </w:rPr>
        <w:t xml:space="preserve"> </w:t>
      </w:r>
      <w:r w:rsidR="00840617">
        <w:rPr>
          <w:rFonts w:ascii="Neo Sans Pro" w:hAnsi="Neo Sans Pro"/>
        </w:rPr>
        <w:t xml:space="preserve">- </w:t>
      </w:r>
      <w:r w:rsidR="00082415">
        <w:rPr>
          <w:rFonts w:ascii="Neo Sans Pro" w:hAnsi="Neo Sans Pro"/>
        </w:rPr>
        <w:fldChar w:fldCharType="begin">
          <w:ffData>
            <w:name w:val="Text2"/>
            <w:enabled/>
            <w:calcOnExit w:val="0"/>
            <w:helpText w:type="text" w:val="Poslední 3 čísla faktury"/>
            <w:statusText w:type="text" w:val="Poslední 3 čísla faktury"/>
            <w:textInput>
              <w:type w:val="number"/>
              <w:default w:val="001"/>
              <w:maxLength w:val="3"/>
            </w:textInput>
          </w:ffData>
        </w:fldChar>
      </w:r>
      <w:bookmarkStart w:id="8" w:name="Text2"/>
      <w:r w:rsidR="00082415">
        <w:rPr>
          <w:rFonts w:ascii="Neo Sans Pro" w:hAnsi="Neo Sans Pro"/>
        </w:rPr>
        <w:instrText xml:space="preserve"> FORMTEXT </w:instrText>
      </w:r>
      <w:r w:rsidR="00082415">
        <w:rPr>
          <w:rFonts w:ascii="Neo Sans Pro" w:hAnsi="Neo Sans Pro"/>
        </w:rPr>
      </w:r>
      <w:r w:rsidR="00082415">
        <w:rPr>
          <w:rFonts w:ascii="Neo Sans Pro" w:hAnsi="Neo Sans Pro"/>
        </w:rPr>
        <w:fldChar w:fldCharType="separate"/>
      </w:r>
      <w:r w:rsidR="00E80DB0">
        <w:rPr>
          <w:rFonts w:ascii="Neo Sans Pro" w:hAnsi="Neo Sans Pro"/>
        </w:rPr>
        <w:t>001</w:t>
      </w:r>
      <w:r w:rsidR="00082415">
        <w:rPr>
          <w:rFonts w:ascii="Neo Sans Pro" w:hAnsi="Neo Sans Pro"/>
        </w:rPr>
        <w:fldChar w:fldCharType="end"/>
      </w:r>
      <w:bookmarkEnd w:id="8"/>
      <w:r w:rsidR="00840617">
        <w:rPr>
          <w:rFonts w:ascii="Neo Sans Pro" w:hAnsi="Neo Sans Pro"/>
        </w:rPr>
        <w:tab/>
      </w:r>
      <w:r w:rsidR="00840617">
        <w:rPr>
          <w:rFonts w:ascii="Neo Sans Pro" w:hAnsi="Neo Sans Pro"/>
        </w:rPr>
        <w:tab/>
      </w:r>
      <w:r w:rsidRPr="003669A5">
        <w:rPr>
          <w:rFonts w:ascii="Neo Sans Pro" w:hAnsi="Neo Sans Pro"/>
        </w:rPr>
        <w:t xml:space="preserve">Datum </w:t>
      </w:r>
      <w:r w:rsidR="006522D4">
        <w:rPr>
          <w:rFonts w:ascii="Neo Sans Pro" w:hAnsi="Neo Sans Pro"/>
        </w:rPr>
        <w:t>nákupu</w:t>
      </w:r>
      <w:r w:rsidRPr="003669A5">
        <w:rPr>
          <w:rFonts w:ascii="Neo Sans Pro" w:hAnsi="Neo Sans Pro"/>
        </w:rPr>
        <w:t>:</w:t>
      </w:r>
      <w:r w:rsidRPr="003669A5">
        <w:rPr>
          <w:rStyle w:val="Znakypropoznmkupodarou"/>
          <w:rFonts w:ascii="Neo Sans Pro" w:hAnsi="Neo Sans Pro"/>
        </w:rPr>
        <w:t xml:space="preserve"> </w:t>
      </w:r>
      <w:r w:rsidR="00F40C51">
        <w:rPr>
          <w:rFonts w:ascii="Neo Sans Pro" w:hAnsi="Neo Sans Pro"/>
        </w:rPr>
        <w:fldChar w:fldCharType="begin">
          <w:ffData>
            <w:name w:val="Text1"/>
            <w:enabled/>
            <w:calcOnExit w:val="0"/>
            <w:textInput>
              <w:type w:val="date"/>
              <w:default w:val="01.01.2023"/>
              <w:maxLength w:val="10"/>
              <w:format w:val="dd.MM.yyyy"/>
            </w:textInput>
          </w:ffData>
        </w:fldChar>
      </w:r>
      <w:bookmarkStart w:id="9" w:name="Text1"/>
      <w:r w:rsidR="00F40C51">
        <w:rPr>
          <w:rFonts w:ascii="Neo Sans Pro" w:hAnsi="Neo Sans Pro"/>
        </w:rPr>
        <w:instrText xml:space="preserve"> FORMTEXT </w:instrText>
      </w:r>
      <w:r w:rsidR="00F40C51">
        <w:rPr>
          <w:rFonts w:ascii="Neo Sans Pro" w:hAnsi="Neo Sans Pro"/>
        </w:rPr>
      </w:r>
      <w:r w:rsidR="00F40C51">
        <w:rPr>
          <w:rFonts w:ascii="Neo Sans Pro" w:hAnsi="Neo Sans Pro"/>
        </w:rPr>
        <w:fldChar w:fldCharType="separate"/>
      </w:r>
      <w:r w:rsidR="00F40C51">
        <w:rPr>
          <w:rFonts w:ascii="Neo Sans Pro" w:hAnsi="Neo Sans Pro"/>
          <w:noProof/>
        </w:rPr>
        <w:t>01.01.2023</w:t>
      </w:r>
      <w:r w:rsidR="00F40C51">
        <w:rPr>
          <w:rFonts w:ascii="Neo Sans Pro" w:hAnsi="Neo Sans Pro"/>
        </w:rPr>
        <w:fldChar w:fldCharType="end"/>
      </w:r>
      <w:bookmarkEnd w:id="9"/>
    </w:p>
    <w:p w:rsidR="006522D4" w:rsidRPr="003669A5" w:rsidRDefault="006522D4">
      <w:pPr>
        <w:shd w:val="clear" w:color="auto" w:fill="F3F3F3"/>
        <w:rPr>
          <w:rFonts w:ascii="Neo Sans Pro" w:hAnsi="Neo Sans Pro"/>
        </w:rPr>
      </w:pPr>
      <w:r w:rsidRPr="003669A5">
        <w:rPr>
          <w:rFonts w:ascii="Neo Sans Pro" w:hAnsi="Neo Sans Pro"/>
        </w:rPr>
        <w:t xml:space="preserve">Označení reklamovaného zboží: </w:t>
      </w:r>
      <w:r>
        <w:rPr>
          <w:rFonts w:ascii="Neo Sans Pro" w:hAnsi="Neo Sans Pro"/>
        </w:rPr>
        <w:tab/>
      </w:r>
      <w:r w:rsidR="00E80DB0">
        <w:rPr>
          <w:rFonts w:ascii="Neo Sans Pro" w:hAnsi="Neo Sans Pro"/>
        </w:rPr>
        <w:fldChar w:fldCharType="begin">
          <w:ffData>
            <w:name w:val="Text7"/>
            <w:enabled/>
            <w:calcOnExit w:val="0"/>
            <w:textInput>
              <w:default w:val="Vyplňte kód zboží"/>
              <w:maxLength w:val="150"/>
            </w:textInput>
          </w:ffData>
        </w:fldChar>
      </w:r>
      <w:bookmarkStart w:id="10" w:name="Text7"/>
      <w:r w:rsidR="00E80DB0">
        <w:rPr>
          <w:rFonts w:ascii="Neo Sans Pro" w:hAnsi="Neo Sans Pro"/>
        </w:rPr>
        <w:instrText xml:space="preserve"> FORMTEXT </w:instrText>
      </w:r>
      <w:r w:rsidR="00E80DB0">
        <w:rPr>
          <w:rFonts w:ascii="Neo Sans Pro" w:hAnsi="Neo Sans Pro"/>
        </w:rPr>
      </w:r>
      <w:r w:rsidR="00E80DB0">
        <w:rPr>
          <w:rFonts w:ascii="Neo Sans Pro" w:hAnsi="Neo Sans Pro"/>
        </w:rPr>
        <w:fldChar w:fldCharType="separate"/>
      </w:r>
      <w:r w:rsidR="00E80DB0">
        <w:rPr>
          <w:rFonts w:ascii="Neo Sans Pro" w:hAnsi="Neo Sans Pro"/>
          <w:noProof/>
        </w:rPr>
        <w:t>Vyplňte kód zboží</w:t>
      </w:r>
      <w:r w:rsidR="00E80DB0">
        <w:rPr>
          <w:rFonts w:ascii="Neo Sans Pro" w:hAnsi="Neo Sans Pro"/>
        </w:rPr>
        <w:fldChar w:fldCharType="end"/>
      </w:r>
      <w:bookmarkEnd w:id="10"/>
    </w:p>
    <w:p w:rsidR="003669A5" w:rsidRPr="003669A5" w:rsidRDefault="003669A5">
      <w:pPr>
        <w:rPr>
          <w:rFonts w:ascii="Neo Sans Pro" w:hAnsi="Neo Sans Pro"/>
        </w:rPr>
      </w:pPr>
    </w:p>
    <w:p w:rsidR="004C3988" w:rsidRPr="006522D4" w:rsidRDefault="00042A49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b/>
          <w:bCs/>
        </w:rPr>
      </w:pPr>
      <w:r w:rsidRPr="006522D4">
        <w:rPr>
          <w:rFonts w:ascii="Neo Sans Pro" w:hAnsi="Neo Sans Pro"/>
          <w:b/>
          <w:bCs/>
        </w:rPr>
        <w:t xml:space="preserve">Popis závady:  </w:t>
      </w:r>
    </w:p>
    <w:p w:rsidR="003669A5" w:rsidRPr="003669A5" w:rsidRDefault="00E80DB0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</w:rPr>
      </w:pPr>
      <w:r>
        <w:rPr>
          <w:rFonts w:ascii="Neo Sans Pro" w:hAnsi="Neo Sans Pro"/>
        </w:rPr>
        <w:fldChar w:fldCharType="begin">
          <w:ffData>
            <w:name w:val="Text8"/>
            <w:enabled/>
            <w:calcOnExit w:val="0"/>
            <w:textInput>
              <w:default w:val="Co nejpodrobněji specifikujte závadu, kdy se vyskytuje, na jakém komponentu a za jakých okolností se při používání projevuje. Podstatně tak ulehčíte i zkrátíte celý proces vyřízení."/>
              <w:maxLength w:val="800"/>
            </w:textInput>
          </w:ffData>
        </w:fldChar>
      </w:r>
      <w:bookmarkStart w:id="11" w:name="Text8"/>
      <w:r>
        <w:rPr>
          <w:rFonts w:ascii="Neo Sans Pro" w:hAnsi="Neo Sans Pro"/>
        </w:rPr>
        <w:instrText xml:space="preserve"> FORMTEXT </w:instrText>
      </w:r>
      <w:r>
        <w:rPr>
          <w:rFonts w:ascii="Neo Sans Pro" w:hAnsi="Neo Sans Pro"/>
        </w:rPr>
      </w:r>
      <w:r>
        <w:rPr>
          <w:rFonts w:ascii="Neo Sans Pro" w:hAnsi="Neo Sans Pro"/>
        </w:rPr>
        <w:fldChar w:fldCharType="separate"/>
      </w:r>
      <w:r>
        <w:rPr>
          <w:rFonts w:ascii="Neo Sans Pro" w:hAnsi="Neo Sans Pro"/>
          <w:noProof/>
        </w:rPr>
        <w:t>Co nejpodrobněji specifikujte závadu, kdy se vyskytuje, na jakém komponentu a za jakých okolností se při používání projevuje. Podstatně tak ulehčíte i zkrátíte celý proces vyřízení.</w:t>
      </w:r>
      <w:r>
        <w:rPr>
          <w:rFonts w:ascii="Neo Sans Pro" w:hAnsi="Neo Sans Pro"/>
        </w:rPr>
        <w:fldChar w:fldCharType="end"/>
      </w:r>
      <w:bookmarkEnd w:id="11"/>
    </w:p>
    <w:p w:rsidR="004C3988" w:rsidRPr="003669A5" w:rsidRDefault="004C3988">
      <w:pPr>
        <w:rPr>
          <w:rFonts w:ascii="Neo Sans Pro" w:hAnsi="Neo Sans Pro"/>
        </w:rPr>
      </w:pPr>
    </w:p>
    <w:p w:rsidR="00416DAA" w:rsidRPr="003669A5" w:rsidRDefault="00DD696B" w:rsidP="00416DAA">
      <w:pPr>
        <w:jc w:val="center"/>
        <w:rPr>
          <w:rFonts w:ascii="Neo Sans Pro" w:hAnsi="Neo Sans Pro"/>
        </w:rPr>
      </w:pPr>
      <w:r w:rsidRPr="003669A5">
        <w:rPr>
          <w:rFonts w:ascii="Neo Sans Pro" w:hAnsi="Neo Sans Pro"/>
        </w:rPr>
        <w:t xml:space="preserve">Reklamované zboží prosím pošlete </w:t>
      </w:r>
      <w:r w:rsidR="00416DAA" w:rsidRPr="003669A5">
        <w:rPr>
          <w:rFonts w:ascii="Neo Sans Pro" w:hAnsi="Neo Sans Pro"/>
        </w:rPr>
        <w:t>kompletní, včetně příslušenství na adresu</w:t>
      </w:r>
      <w:r w:rsidR="003669A5" w:rsidRPr="003669A5">
        <w:rPr>
          <w:rFonts w:ascii="Neo Sans Pro" w:hAnsi="Neo Sans Pro"/>
        </w:rPr>
        <w:t xml:space="preserve"> provozovny</w:t>
      </w:r>
      <w:r w:rsidR="00416DAA" w:rsidRPr="003669A5">
        <w:rPr>
          <w:rFonts w:ascii="Neo Sans Pro" w:hAnsi="Neo Sans Pro"/>
        </w:rPr>
        <w:t xml:space="preserve">: </w:t>
      </w:r>
    </w:p>
    <w:p w:rsidR="00D57FC3" w:rsidRDefault="00D57FC3" w:rsidP="00416DAA">
      <w:pPr>
        <w:jc w:val="center"/>
        <w:rPr>
          <w:rFonts w:ascii="Neo Sans Pro Medium" w:hAnsi="Neo Sans Pro Medium"/>
        </w:rPr>
      </w:pPr>
    </w:p>
    <w:p w:rsidR="00DD696B" w:rsidRPr="006C1400" w:rsidRDefault="003669A5" w:rsidP="006C4901">
      <w:pPr>
        <w:shd w:val="clear" w:color="auto" w:fill="EEECE1" w:themeFill="background2"/>
        <w:jc w:val="center"/>
        <w:rPr>
          <w:rFonts w:ascii="Neo Sans Pro Medium" w:hAnsi="Neo Sans Pro Medium"/>
          <w:sz w:val="28"/>
          <w:szCs w:val="28"/>
        </w:rPr>
      </w:pPr>
      <w:r w:rsidRPr="006C1400">
        <w:rPr>
          <w:rFonts w:ascii="Neo Sans Pro Medium" w:hAnsi="Neo Sans Pro Medium"/>
          <w:sz w:val="28"/>
          <w:szCs w:val="28"/>
        </w:rPr>
        <w:t>GDECO Trade Olomouc, s.r.o, Slatinky 26, 783 42, mobil.: 776 795 953</w:t>
      </w:r>
    </w:p>
    <w:p w:rsidR="009409F1" w:rsidRPr="003669A5" w:rsidRDefault="009409F1" w:rsidP="00416DAA">
      <w:pPr>
        <w:jc w:val="center"/>
        <w:rPr>
          <w:rFonts w:ascii="Neo Sans Pro" w:hAnsi="Neo Sans Pro"/>
        </w:rPr>
      </w:pPr>
    </w:p>
    <w:p w:rsidR="00FF6FC4" w:rsidRPr="00FF6FC4" w:rsidRDefault="00FF6FC4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o Sans Pro" w:hAnsi="Neo Sans Pro"/>
          <w:b/>
          <w:bCs/>
          <w:sz w:val="20"/>
          <w:szCs w:val="20"/>
        </w:rPr>
      </w:pPr>
      <w:r w:rsidRPr="00211ED3">
        <w:rPr>
          <w:rFonts w:ascii="Neo Sans Pro" w:hAnsi="Neo Sans Pro"/>
          <w:b/>
          <w:bCs/>
          <w:sz w:val="20"/>
          <w:szCs w:val="20"/>
        </w:rPr>
        <w:t>Zboží</w:t>
      </w:r>
      <w:r w:rsidRPr="00FF6FC4">
        <w:rPr>
          <w:rFonts w:ascii="Neo Sans Pro" w:hAnsi="Neo Sans Pro"/>
          <w:b/>
          <w:bCs/>
          <w:sz w:val="20"/>
          <w:szCs w:val="20"/>
        </w:rPr>
        <w:t xml:space="preserve"> bude p</w:t>
      </w:r>
      <w:r w:rsidRPr="00211ED3">
        <w:rPr>
          <w:rFonts w:ascii="Neo Sans Pro" w:hAnsi="Neo Sans Pro"/>
          <w:b/>
          <w:bCs/>
          <w:sz w:val="20"/>
          <w:szCs w:val="20"/>
        </w:rPr>
        <w:t>ři</w:t>
      </w:r>
      <w:r w:rsidRPr="00FF6FC4">
        <w:rPr>
          <w:rFonts w:ascii="Neo Sans Pro" w:hAnsi="Neo Sans Pro"/>
          <w:b/>
          <w:bCs/>
          <w:sz w:val="20"/>
          <w:szCs w:val="20"/>
        </w:rPr>
        <w:t>jato k reklama</w:t>
      </w:r>
      <w:r w:rsidRPr="00211ED3">
        <w:rPr>
          <w:rFonts w:ascii="Neo Sans Pro" w:hAnsi="Neo Sans Pro"/>
          <w:b/>
          <w:bCs/>
          <w:sz w:val="20"/>
          <w:szCs w:val="20"/>
        </w:rPr>
        <w:t>č</w:t>
      </w:r>
      <w:r w:rsidRPr="00FF6FC4">
        <w:rPr>
          <w:rFonts w:ascii="Neo Sans Pro" w:hAnsi="Neo Sans Pro"/>
          <w:b/>
          <w:bCs/>
          <w:sz w:val="20"/>
          <w:szCs w:val="20"/>
        </w:rPr>
        <w:t>n</w:t>
      </w:r>
      <w:r w:rsidRPr="00211ED3">
        <w:rPr>
          <w:rFonts w:ascii="Neo Sans Pro" w:hAnsi="Neo Sans Pro"/>
          <w:b/>
          <w:bCs/>
          <w:sz w:val="20"/>
          <w:szCs w:val="20"/>
        </w:rPr>
        <w:t>í</w:t>
      </w:r>
      <w:r w:rsidRPr="00FF6FC4">
        <w:rPr>
          <w:rFonts w:ascii="Neo Sans Pro" w:hAnsi="Neo Sans Pro"/>
          <w:b/>
          <w:bCs/>
          <w:sz w:val="20"/>
          <w:szCs w:val="20"/>
        </w:rPr>
        <w:t xml:space="preserve">mu </w:t>
      </w:r>
      <w:r w:rsidRPr="00211ED3">
        <w:rPr>
          <w:rFonts w:ascii="Neo Sans Pro" w:hAnsi="Neo Sans Pro"/>
          <w:b/>
          <w:bCs/>
          <w:sz w:val="20"/>
          <w:szCs w:val="20"/>
        </w:rPr>
        <w:t>ří</w:t>
      </w:r>
      <w:r w:rsidRPr="00FF6FC4">
        <w:rPr>
          <w:rFonts w:ascii="Neo Sans Pro" w:hAnsi="Neo Sans Pro"/>
          <w:b/>
          <w:bCs/>
          <w:sz w:val="20"/>
          <w:szCs w:val="20"/>
        </w:rPr>
        <w:t>zen</w:t>
      </w:r>
      <w:r w:rsidRPr="00211ED3">
        <w:rPr>
          <w:rFonts w:ascii="Neo Sans Pro" w:hAnsi="Neo Sans Pro"/>
          <w:b/>
          <w:bCs/>
          <w:sz w:val="20"/>
          <w:szCs w:val="20"/>
        </w:rPr>
        <w:t>í</w:t>
      </w:r>
      <w:r w:rsidRPr="00FF6FC4">
        <w:rPr>
          <w:rFonts w:ascii="Neo Sans Pro" w:hAnsi="Neo Sans Pro"/>
          <w:b/>
          <w:bCs/>
          <w:sz w:val="20"/>
          <w:szCs w:val="20"/>
        </w:rPr>
        <w:t xml:space="preserve"> za t</w:t>
      </w:r>
      <w:r w:rsidRPr="00211ED3">
        <w:rPr>
          <w:rFonts w:ascii="Neo Sans Pro" w:hAnsi="Neo Sans Pro"/>
          <w:b/>
          <w:bCs/>
          <w:sz w:val="20"/>
          <w:szCs w:val="20"/>
        </w:rPr>
        <w:t>ěc</w:t>
      </w:r>
      <w:r w:rsidRPr="00FF6FC4">
        <w:rPr>
          <w:rFonts w:ascii="Neo Sans Pro" w:hAnsi="Neo Sans Pro"/>
          <w:b/>
          <w:bCs/>
          <w:sz w:val="20"/>
          <w:szCs w:val="20"/>
        </w:rPr>
        <w:t>hto podm</w:t>
      </w:r>
      <w:r w:rsidRPr="00211ED3">
        <w:rPr>
          <w:rFonts w:ascii="Neo Sans Pro" w:hAnsi="Neo Sans Pro"/>
          <w:b/>
          <w:bCs/>
          <w:sz w:val="20"/>
          <w:szCs w:val="20"/>
        </w:rPr>
        <w:t>í</w:t>
      </w:r>
      <w:r w:rsidRPr="00FF6FC4">
        <w:rPr>
          <w:rFonts w:ascii="Neo Sans Pro" w:hAnsi="Neo Sans Pro"/>
          <w:b/>
          <w:bCs/>
          <w:sz w:val="20"/>
          <w:szCs w:val="20"/>
        </w:rPr>
        <w:t xml:space="preserve">nek: </w:t>
      </w:r>
    </w:p>
    <w:p w:rsidR="00211ED3" w:rsidRPr="006522D4" w:rsidRDefault="00FF6FC4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>1. Př</w:t>
      </w:r>
      <w:r w:rsidRPr="006522D4">
        <w:rPr>
          <w:rFonts w:ascii="Neo Sans Pro" w:hAnsi="Neo Sans Pro" w:cs="Arial"/>
          <w:sz w:val="16"/>
          <w:szCs w:val="16"/>
        </w:rPr>
        <w:t>i</w:t>
      </w:r>
      <w:r w:rsidRPr="006522D4">
        <w:rPr>
          <w:rFonts w:ascii="Neo Sans Pro" w:hAnsi="Neo Sans Pro"/>
          <w:sz w:val="16"/>
          <w:szCs w:val="16"/>
        </w:rPr>
        <w:t xml:space="preserve"> uplatň</w:t>
      </w:r>
      <w:r w:rsidRPr="006522D4">
        <w:rPr>
          <w:rFonts w:ascii="Neo Sans Pro" w:hAnsi="Neo Sans Pro" w:cs="Arial"/>
          <w:sz w:val="16"/>
          <w:szCs w:val="16"/>
        </w:rPr>
        <w:t>o</w:t>
      </w:r>
      <w:r w:rsidRPr="006522D4">
        <w:rPr>
          <w:rFonts w:ascii="Neo Sans Pro" w:hAnsi="Neo Sans Pro"/>
          <w:sz w:val="16"/>
          <w:szCs w:val="16"/>
        </w:rPr>
        <w:t>vaní záruční opravy (výměny) je nedílnou součástí tohoto reklamačního protokolu kopie faktury, případně dodací list vystavený při prodeji uvedeného zboží.</w:t>
      </w:r>
    </w:p>
    <w:p w:rsidR="00FF6FC4" w:rsidRPr="006522D4" w:rsidRDefault="00FF6FC4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 xml:space="preserve">2. Zboží bude předáno dodavateli k reklamačnímu řízení kompletní v původním obalu nebo obalu, který bude dostatečně chránit zboží při přepravě (zákazník zodpovídá za tento obal), na náklady zákazníka. </w:t>
      </w:r>
    </w:p>
    <w:p w:rsidR="00211ED3" w:rsidRPr="006522D4" w:rsidRDefault="00FF6FC4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>3. Zboží nesmí být mechanicky poškozeno zákazníkem. Pokusy zákazníka o opravu zboží jsou nepřípustné a může být na ně pohlíženo jako na neoprávněnou reklamaci!</w:t>
      </w:r>
    </w:p>
    <w:p w:rsidR="00211ED3" w:rsidRPr="006522D4" w:rsidRDefault="00FF6FC4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>4. Dodavatel se zavazuje vyřídit reklamaci ve prospěch zákazníka v co nejkratším termínu, a nejpozději do 30 dnů od přijetí bude zboží připraveno k odb</w:t>
      </w:r>
      <w:r w:rsidR="00211ED3" w:rsidRPr="006522D4">
        <w:rPr>
          <w:rFonts w:ascii="Neo Sans Pro" w:hAnsi="Neo Sans Pro"/>
          <w:sz w:val="16"/>
          <w:szCs w:val="16"/>
        </w:rPr>
        <w:t>ěr</w:t>
      </w:r>
      <w:r w:rsidRPr="006522D4">
        <w:rPr>
          <w:rFonts w:ascii="Neo Sans Pro" w:hAnsi="Neo Sans Pro"/>
          <w:sz w:val="16"/>
          <w:szCs w:val="16"/>
        </w:rPr>
        <w:t>u u dodavatele. Pokud z</w:t>
      </w:r>
      <w:r w:rsidR="00211ED3" w:rsidRPr="006522D4">
        <w:rPr>
          <w:rFonts w:ascii="Neo Sans Pro" w:hAnsi="Neo Sans Pro"/>
          <w:sz w:val="16"/>
          <w:szCs w:val="16"/>
        </w:rPr>
        <w:t>á</w:t>
      </w:r>
      <w:r w:rsidRPr="006522D4">
        <w:rPr>
          <w:rFonts w:ascii="Neo Sans Pro" w:hAnsi="Neo Sans Pro"/>
          <w:sz w:val="16"/>
          <w:szCs w:val="16"/>
        </w:rPr>
        <w:t>kazn</w:t>
      </w:r>
      <w:r w:rsidR="00211ED3" w:rsidRPr="006522D4">
        <w:rPr>
          <w:rFonts w:ascii="Neo Sans Pro" w:hAnsi="Neo Sans Pro"/>
          <w:sz w:val="16"/>
          <w:szCs w:val="16"/>
        </w:rPr>
        <w:t>í</w:t>
      </w:r>
      <w:r w:rsidRPr="006522D4">
        <w:rPr>
          <w:rFonts w:ascii="Neo Sans Pro" w:hAnsi="Neo Sans Pro"/>
          <w:sz w:val="16"/>
          <w:szCs w:val="16"/>
        </w:rPr>
        <w:t>k p</w:t>
      </w:r>
      <w:r w:rsidR="00211ED3" w:rsidRPr="006522D4">
        <w:rPr>
          <w:rFonts w:ascii="Neo Sans Pro" w:hAnsi="Neo Sans Pro"/>
          <w:sz w:val="16"/>
          <w:szCs w:val="16"/>
        </w:rPr>
        <w:t>ř</w:t>
      </w:r>
      <w:r w:rsidRPr="006522D4">
        <w:rPr>
          <w:rFonts w:ascii="Neo Sans Pro" w:hAnsi="Neo Sans Pro"/>
          <w:sz w:val="16"/>
          <w:szCs w:val="16"/>
        </w:rPr>
        <w:t>edá k reklamaci nekompletn</w:t>
      </w:r>
      <w:r w:rsidR="00211ED3" w:rsidRPr="006522D4">
        <w:rPr>
          <w:rFonts w:ascii="Neo Sans Pro" w:hAnsi="Neo Sans Pro"/>
          <w:sz w:val="16"/>
          <w:szCs w:val="16"/>
        </w:rPr>
        <w:t xml:space="preserve">í </w:t>
      </w:r>
      <w:r w:rsidRPr="006522D4">
        <w:rPr>
          <w:rFonts w:ascii="Neo Sans Pro" w:hAnsi="Neo Sans Pro"/>
          <w:sz w:val="16"/>
          <w:szCs w:val="16"/>
        </w:rPr>
        <w:t>zbo</w:t>
      </w:r>
      <w:r w:rsidR="00211ED3" w:rsidRPr="006522D4">
        <w:rPr>
          <w:rFonts w:ascii="Neo Sans Pro" w:hAnsi="Neo Sans Pro"/>
          <w:sz w:val="16"/>
          <w:szCs w:val="16"/>
        </w:rPr>
        <w:t>ží</w:t>
      </w:r>
      <w:r w:rsidRPr="006522D4">
        <w:rPr>
          <w:rFonts w:ascii="Neo Sans Pro" w:hAnsi="Neo Sans Pro"/>
          <w:sz w:val="16"/>
          <w:szCs w:val="16"/>
        </w:rPr>
        <w:t>, vyhrazuje si dodavatel pr</w:t>
      </w:r>
      <w:r w:rsidR="00211ED3" w:rsidRPr="006522D4">
        <w:rPr>
          <w:rFonts w:ascii="Neo Sans Pro" w:hAnsi="Neo Sans Pro"/>
          <w:sz w:val="16"/>
          <w:szCs w:val="16"/>
        </w:rPr>
        <w:t>á</w:t>
      </w:r>
      <w:r w:rsidRPr="006522D4">
        <w:rPr>
          <w:rFonts w:ascii="Neo Sans Pro" w:hAnsi="Neo Sans Pro"/>
          <w:sz w:val="16"/>
          <w:szCs w:val="16"/>
        </w:rPr>
        <w:t>vo prodlou</w:t>
      </w:r>
      <w:r w:rsidR="00211ED3" w:rsidRPr="006522D4">
        <w:rPr>
          <w:rFonts w:ascii="Neo Sans Pro" w:hAnsi="Neo Sans Pro"/>
          <w:sz w:val="16"/>
          <w:szCs w:val="16"/>
        </w:rPr>
        <w:t>ži</w:t>
      </w:r>
      <w:r w:rsidRPr="006522D4">
        <w:rPr>
          <w:rFonts w:ascii="Neo Sans Pro" w:hAnsi="Neo Sans Pro"/>
          <w:sz w:val="16"/>
          <w:szCs w:val="16"/>
        </w:rPr>
        <w:t xml:space="preserve">t tuto dobu. </w:t>
      </w:r>
    </w:p>
    <w:p w:rsidR="00FF6FC4" w:rsidRPr="006522D4" w:rsidRDefault="00211ED3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 xml:space="preserve">5. </w:t>
      </w:r>
      <w:r w:rsidR="00FF6FC4" w:rsidRPr="006522D4">
        <w:rPr>
          <w:rFonts w:ascii="Neo Sans Pro" w:hAnsi="Neo Sans Pro"/>
          <w:sz w:val="16"/>
          <w:szCs w:val="16"/>
        </w:rPr>
        <w:t>Reklamuj</w:t>
      </w:r>
      <w:r w:rsidRPr="006522D4">
        <w:rPr>
          <w:rFonts w:ascii="Neo Sans Pro" w:hAnsi="Neo Sans Pro"/>
          <w:sz w:val="16"/>
          <w:szCs w:val="16"/>
        </w:rPr>
        <w:t>ící</w:t>
      </w:r>
      <w:r w:rsidR="00FF6FC4" w:rsidRPr="006522D4">
        <w:rPr>
          <w:rFonts w:ascii="Neo Sans Pro" w:hAnsi="Neo Sans Pro"/>
          <w:sz w:val="16"/>
          <w:szCs w:val="16"/>
        </w:rPr>
        <w:t xml:space="preserve"> bere na v</w:t>
      </w:r>
      <w:r w:rsidRPr="006522D4">
        <w:rPr>
          <w:rFonts w:ascii="Neo Sans Pro" w:hAnsi="Neo Sans Pro"/>
          <w:sz w:val="16"/>
          <w:szCs w:val="16"/>
        </w:rPr>
        <w:t>ě</w:t>
      </w:r>
      <w:r w:rsidR="00FF6FC4" w:rsidRPr="006522D4">
        <w:rPr>
          <w:rFonts w:ascii="Neo Sans Pro" w:hAnsi="Neo Sans Pro"/>
          <w:sz w:val="16"/>
          <w:szCs w:val="16"/>
        </w:rPr>
        <w:t>dom</w:t>
      </w:r>
      <w:r w:rsidRPr="006522D4">
        <w:rPr>
          <w:rFonts w:ascii="Neo Sans Pro" w:hAnsi="Neo Sans Pro"/>
          <w:sz w:val="16"/>
          <w:szCs w:val="16"/>
        </w:rPr>
        <w:t>í</w:t>
      </w:r>
      <w:r w:rsidR="00FF6FC4" w:rsidRPr="006522D4">
        <w:rPr>
          <w:rFonts w:ascii="Neo Sans Pro" w:hAnsi="Neo Sans Pro"/>
          <w:sz w:val="16"/>
          <w:szCs w:val="16"/>
        </w:rPr>
        <w:t xml:space="preserve"> a souhlas</w:t>
      </w:r>
      <w:r w:rsidRPr="006522D4">
        <w:rPr>
          <w:rFonts w:ascii="Neo Sans Pro" w:hAnsi="Neo Sans Pro"/>
          <w:sz w:val="16"/>
          <w:szCs w:val="16"/>
        </w:rPr>
        <w:t>í</w:t>
      </w:r>
      <w:r w:rsidR="00FF6FC4" w:rsidRPr="006522D4">
        <w:rPr>
          <w:rFonts w:ascii="Neo Sans Pro" w:hAnsi="Neo Sans Pro"/>
          <w:sz w:val="16"/>
          <w:szCs w:val="16"/>
        </w:rPr>
        <w:t xml:space="preserve"> s t</w:t>
      </w:r>
      <w:r w:rsidRPr="006522D4">
        <w:rPr>
          <w:rFonts w:ascii="Neo Sans Pro" w:hAnsi="Neo Sans Pro"/>
          <w:sz w:val="16"/>
          <w:szCs w:val="16"/>
        </w:rPr>
        <w:t>í</w:t>
      </w:r>
      <w:r w:rsidR="00FF6FC4" w:rsidRPr="006522D4">
        <w:rPr>
          <w:rFonts w:ascii="Neo Sans Pro" w:hAnsi="Neo Sans Pro"/>
          <w:sz w:val="16"/>
          <w:szCs w:val="16"/>
        </w:rPr>
        <w:t xml:space="preserve">m, </w:t>
      </w:r>
      <w:r w:rsidRPr="006522D4">
        <w:rPr>
          <w:rFonts w:ascii="Neo Sans Pro" w:hAnsi="Neo Sans Pro"/>
          <w:sz w:val="16"/>
          <w:szCs w:val="16"/>
        </w:rPr>
        <w:t>ž</w:t>
      </w:r>
      <w:r w:rsidR="00FF6FC4" w:rsidRPr="006522D4">
        <w:rPr>
          <w:rFonts w:ascii="Neo Sans Pro" w:hAnsi="Neo Sans Pro"/>
          <w:sz w:val="16"/>
          <w:szCs w:val="16"/>
        </w:rPr>
        <w:t>e mu mohou b</w:t>
      </w:r>
      <w:r w:rsidRPr="006522D4">
        <w:rPr>
          <w:rFonts w:ascii="Neo Sans Pro" w:hAnsi="Neo Sans Pro"/>
          <w:sz w:val="16"/>
          <w:szCs w:val="16"/>
        </w:rPr>
        <w:t>ý</w:t>
      </w:r>
      <w:r w:rsidR="00FF6FC4" w:rsidRPr="006522D4">
        <w:rPr>
          <w:rFonts w:ascii="Neo Sans Pro" w:hAnsi="Neo Sans Pro"/>
          <w:sz w:val="16"/>
          <w:szCs w:val="16"/>
        </w:rPr>
        <w:t xml:space="preserve">t </w:t>
      </w:r>
      <w:r w:rsidRPr="006522D4">
        <w:rPr>
          <w:rFonts w:ascii="Neo Sans Pro" w:hAnsi="Neo Sans Pro"/>
          <w:sz w:val="16"/>
          <w:szCs w:val="16"/>
        </w:rPr>
        <w:t>úč</w:t>
      </w:r>
      <w:r w:rsidR="00FF6FC4" w:rsidRPr="006522D4">
        <w:rPr>
          <w:rFonts w:ascii="Neo Sans Pro" w:hAnsi="Neo Sans Pro"/>
          <w:sz w:val="16"/>
          <w:szCs w:val="16"/>
        </w:rPr>
        <w:t>tov</w:t>
      </w:r>
      <w:r w:rsidRPr="006522D4">
        <w:rPr>
          <w:rFonts w:ascii="Neo Sans Pro" w:hAnsi="Neo Sans Pro"/>
          <w:sz w:val="16"/>
          <w:szCs w:val="16"/>
        </w:rPr>
        <w:t>á</w:t>
      </w:r>
      <w:r w:rsidR="00FF6FC4" w:rsidRPr="006522D4">
        <w:rPr>
          <w:rFonts w:ascii="Neo Sans Pro" w:hAnsi="Neo Sans Pro"/>
          <w:sz w:val="16"/>
          <w:szCs w:val="16"/>
        </w:rPr>
        <w:t>ny n</w:t>
      </w:r>
      <w:r w:rsidRPr="006522D4">
        <w:rPr>
          <w:rFonts w:ascii="Neo Sans Pro" w:hAnsi="Neo Sans Pro"/>
          <w:sz w:val="16"/>
          <w:szCs w:val="16"/>
        </w:rPr>
        <w:t>á</w:t>
      </w:r>
      <w:r w:rsidR="00FF6FC4" w:rsidRPr="006522D4">
        <w:rPr>
          <w:rFonts w:ascii="Neo Sans Pro" w:hAnsi="Neo Sans Pro"/>
          <w:sz w:val="16"/>
          <w:szCs w:val="16"/>
        </w:rPr>
        <w:t>klady spojen</w:t>
      </w:r>
      <w:r w:rsidRPr="006522D4">
        <w:rPr>
          <w:rFonts w:ascii="Neo Sans Pro" w:hAnsi="Neo Sans Pro"/>
          <w:sz w:val="16"/>
          <w:szCs w:val="16"/>
        </w:rPr>
        <w:t>é</w:t>
      </w:r>
      <w:r w:rsidR="00FF6FC4" w:rsidRPr="006522D4">
        <w:rPr>
          <w:rFonts w:ascii="Neo Sans Pro" w:hAnsi="Neo Sans Pro"/>
          <w:sz w:val="16"/>
          <w:szCs w:val="16"/>
        </w:rPr>
        <w:t xml:space="preserve"> s neopr</w:t>
      </w:r>
      <w:r w:rsidRPr="006522D4">
        <w:rPr>
          <w:rFonts w:ascii="Neo Sans Pro" w:hAnsi="Neo Sans Pro"/>
          <w:sz w:val="16"/>
          <w:szCs w:val="16"/>
        </w:rPr>
        <w:t>á</w:t>
      </w:r>
      <w:r w:rsidR="00FF6FC4" w:rsidRPr="006522D4">
        <w:rPr>
          <w:rFonts w:ascii="Neo Sans Pro" w:hAnsi="Neo Sans Pro"/>
          <w:sz w:val="16"/>
          <w:szCs w:val="16"/>
        </w:rPr>
        <w:t>vn</w:t>
      </w:r>
      <w:r w:rsidRPr="006522D4">
        <w:rPr>
          <w:rFonts w:ascii="Neo Sans Pro" w:hAnsi="Neo Sans Pro"/>
          <w:sz w:val="16"/>
          <w:szCs w:val="16"/>
        </w:rPr>
        <w:t>ě</w:t>
      </w:r>
      <w:r w:rsidR="00FF6FC4" w:rsidRPr="006522D4">
        <w:rPr>
          <w:rFonts w:ascii="Neo Sans Pro" w:hAnsi="Neo Sans Pro"/>
          <w:sz w:val="16"/>
          <w:szCs w:val="16"/>
        </w:rPr>
        <w:t xml:space="preserve">nou reklamací </w:t>
      </w:r>
    </w:p>
    <w:p w:rsidR="00211ED3" w:rsidRPr="006522D4" w:rsidRDefault="00211ED3" w:rsidP="0065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o Sans Pro" w:hAnsi="Neo Sans Pro"/>
          <w:sz w:val="16"/>
          <w:szCs w:val="16"/>
        </w:rPr>
      </w:pPr>
    </w:p>
    <w:p w:rsidR="004C3988" w:rsidRDefault="00FF6FC4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o Sans Pro" w:hAnsi="Neo Sans Pro"/>
          <w:sz w:val="16"/>
          <w:szCs w:val="16"/>
        </w:rPr>
      </w:pPr>
      <w:r w:rsidRPr="006522D4">
        <w:rPr>
          <w:rFonts w:ascii="Neo Sans Pro" w:hAnsi="Neo Sans Pro"/>
          <w:sz w:val="16"/>
          <w:szCs w:val="16"/>
        </w:rPr>
        <w:t>Podep</w:t>
      </w:r>
      <w:r w:rsidR="00211ED3" w:rsidRPr="006522D4">
        <w:rPr>
          <w:rFonts w:ascii="Neo Sans Pro" w:hAnsi="Neo Sans Pro"/>
          <w:sz w:val="16"/>
          <w:szCs w:val="16"/>
        </w:rPr>
        <w:t>sáním</w:t>
      </w:r>
      <w:r w:rsidRPr="006522D4">
        <w:rPr>
          <w:rFonts w:ascii="Neo Sans Pro" w:hAnsi="Neo Sans Pro"/>
          <w:sz w:val="16"/>
          <w:szCs w:val="16"/>
        </w:rPr>
        <w:t xml:space="preserve"> tohoto reklama</w:t>
      </w:r>
      <w:r w:rsidR="00211ED3" w:rsidRPr="006522D4">
        <w:rPr>
          <w:rFonts w:ascii="Neo Sans Pro" w:hAnsi="Neo Sans Pro"/>
          <w:sz w:val="16"/>
          <w:szCs w:val="16"/>
        </w:rPr>
        <w:t>čníh</w:t>
      </w:r>
      <w:r w:rsidRPr="006522D4">
        <w:rPr>
          <w:rFonts w:ascii="Neo Sans Pro" w:hAnsi="Neo Sans Pro"/>
          <w:sz w:val="16"/>
          <w:szCs w:val="16"/>
        </w:rPr>
        <w:t>o protokolu kupu</w:t>
      </w:r>
      <w:r w:rsidR="00211ED3" w:rsidRPr="006522D4">
        <w:rPr>
          <w:rFonts w:ascii="Neo Sans Pro" w:hAnsi="Neo Sans Pro"/>
          <w:sz w:val="16"/>
          <w:szCs w:val="16"/>
        </w:rPr>
        <w:t>jící</w:t>
      </w:r>
      <w:r w:rsidRPr="006522D4">
        <w:rPr>
          <w:rFonts w:ascii="Neo Sans Pro" w:hAnsi="Neo Sans Pro"/>
          <w:sz w:val="16"/>
          <w:szCs w:val="16"/>
        </w:rPr>
        <w:t xml:space="preserve"> stvrzuje, </w:t>
      </w:r>
      <w:r w:rsidR="00211ED3" w:rsidRPr="006522D4">
        <w:rPr>
          <w:rFonts w:ascii="Neo Sans Pro" w:hAnsi="Neo Sans Pro"/>
          <w:sz w:val="16"/>
          <w:szCs w:val="16"/>
        </w:rPr>
        <w:t>ž</w:t>
      </w:r>
      <w:r w:rsidRPr="006522D4">
        <w:rPr>
          <w:rFonts w:ascii="Neo Sans Pro" w:hAnsi="Neo Sans Pro"/>
          <w:sz w:val="16"/>
          <w:szCs w:val="16"/>
        </w:rPr>
        <w:t>e se sezn</w:t>
      </w:r>
      <w:r w:rsidR="00211ED3" w:rsidRPr="006522D4">
        <w:rPr>
          <w:rFonts w:ascii="Neo Sans Pro" w:hAnsi="Neo Sans Pro"/>
          <w:sz w:val="16"/>
          <w:szCs w:val="16"/>
        </w:rPr>
        <w:t>á</w:t>
      </w:r>
      <w:r w:rsidRPr="006522D4">
        <w:rPr>
          <w:rFonts w:ascii="Neo Sans Pro" w:hAnsi="Neo Sans Pro"/>
          <w:sz w:val="16"/>
          <w:szCs w:val="16"/>
        </w:rPr>
        <w:t>mil s obchod</w:t>
      </w:r>
      <w:r w:rsidR="00211ED3" w:rsidRPr="006522D4">
        <w:rPr>
          <w:rFonts w:ascii="Neo Sans Pro" w:hAnsi="Neo Sans Pro"/>
          <w:sz w:val="16"/>
          <w:szCs w:val="16"/>
        </w:rPr>
        <w:t>ní</w:t>
      </w:r>
      <w:r w:rsidRPr="006522D4">
        <w:rPr>
          <w:rFonts w:ascii="Neo Sans Pro" w:hAnsi="Neo Sans Pro"/>
          <w:sz w:val="16"/>
          <w:szCs w:val="16"/>
        </w:rPr>
        <w:t>mi pod</w:t>
      </w:r>
      <w:r w:rsidR="00211ED3" w:rsidRPr="006522D4">
        <w:rPr>
          <w:rFonts w:ascii="Neo Sans Pro" w:hAnsi="Neo Sans Pro"/>
          <w:sz w:val="16"/>
          <w:szCs w:val="16"/>
        </w:rPr>
        <w:t>mínkami</w:t>
      </w:r>
      <w:r w:rsidRPr="006522D4">
        <w:rPr>
          <w:rFonts w:ascii="Neo Sans Pro" w:hAnsi="Neo Sans Pro"/>
          <w:sz w:val="16"/>
          <w:szCs w:val="16"/>
        </w:rPr>
        <w:t xml:space="preserve"> </w:t>
      </w:r>
      <w:r w:rsidR="00211ED3" w:rsidRPr="006522D4">
        <w:rPr>
          <w:rFonts w:ascii="Neo Sans Pro" w:hAnsi="Neo Sans Pro"/>
          <w:sz w:val="16"/>
          <w:szCs w:val="16"/>
        </w:rPr>
        <w:t xml:space="preserve">a </w:t>
      </w:r>
      <w:r w:rsidRPr="006522D4">
        <w:rPr>
          <w:rFonts w:ascii="Neo Sans Pro" w:hAnsi="Neo Sans Pro"/>
          <w:sz w:val="16"/>
          <w:szCs w:val="16"/>
        </w:rPr>
        <w:t>že s nimi v pln</w:t>
      </w:r>
      <w:r w:rsidR="00211ED3" w:rsidRPr="006522D4">
        <w:rPr>
          <w:rFonts w:ascii="Neo Sans Pro" w:hAnsi="Neo Sans Pro"/>
          <w:sz w:val="16"/>
          <w:szCs w:val="16"/>
        </w:rPr>
        <w:t>é</w:t>
      </w:r>
      <w:r w:rsidRPr="006522D4">
        <w:rPr>
          <w:rFonts w:ascii="Neo Sans Pro" w:hAnsi="Neo Sans Pro"/>
          <w:sz w:val="16"/>
          <w:szCs w:val="16"/>
        </w:rPr>
        <w:t>m rozsahu souhlas</w:t>
      </w:r>
      <w:r w:rsidR="00211ED3" w:rsidRPr="006522D4">
        <w:rPr>
          <w:rFonts w:ascii="Neo Sans Pro" w:hAnsi="Neo Sans Pro"/>
          <w:sz w:val="16"/>
          <w:szCs w:val="16"/>
        </w:rPr>
        <w:t>í</w:t>
      </w:r>
      <w:r w:rsidRPr="006522D4">
        <w:rPr>
          <w:rFonts w:ascii="Neo Sans Pro" w:hAnsi="Neo Sans Pro"/>
          <w:sz w:val="16"/>
          <w:szCs w:val="16"/>
        </w:rPr>
        <w:t xml:space="preserve">. </w:t>
      </w:r>
    </w:p>
    <w:p w:rsid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o Sans Pro" w:hAnsi="Neo Sans Pro"/>
          <w:sz w:val="16"/>
          <w:szCs w:val="16"/>
        </w:rPr>
      </w:pPr>
    </w:p>
    <w:p w:rsidR="000C5BE7" w:rsidRP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Neo Sans Pro" w:hAnsi="Neo Sans Pro"/>
          <w:sz w:val="16"/>
          <w:szCs w:val="16"/>
        </w:rPr>
      </w:pPr>
      <w:r w:rsidRPr="000C5BE7">
        <w:rPr>
          <w:rFonts w:ascii="Neo Sans Pro" w:hAnsi="Neo Sans Pro"/>
          <w:sz w:val="20"/>
          <w:szCs w:val="20"/>
        </w:rPr>
        <w:t>Datum</w:t>
      </w:r>
      <w:r>
        <w:rPr>
          <w:rFonts w:ascii="Neo Sans Pro" w:hAnsi="Neo Sans Pro"/>
          <w:sz w:val="20"/>
          <w:szCs w:val="20"/>
        </w:rPr>
        <w:t>:</w:t>
      </w:r>
      <w:r>
        <w:rPr>
          <w:rFonts w:ascii="Neo Sans Pro" w:hAnsi="Neo Sans Pro"/>
          <w:sz w:val="20"/>
          <w:szCs w:val="20"/>
        </w:rPr>
        <w:tab/>
      </w:r>
      <w:r w:rsidR="00A06DC3">
        <w:rPr>
          <w:rFonts w:ascii="Neo Sans Pro" w:hAnsi="Neo Sans Pro"/>
        </w:rPr>
        <w:fldChar w:fldCharType="begin">
          <w:ffData>
            <w:name w:val="zdatum"/>
            <w:enabled/>
            <w:calcOnExit w:val="0"/>
            <w:textInput>
              <w:type w:val="date"/>
              <w:default w:val="01.01.2023"/>
              <w:maxLength w:val="10"/>
              <w:format w:val="dd.MM.yyyy"/>
            </w:textInput>
          </w:ffData>
        </w:fldChar>
      </w:r>
      <w:bookmarkStart w:id="12" w:name="zdatum"/>
      <w:r w:rsidR="00A06DC3">
        <w:rPr>
          <w:rFonts w:ascii="Neo Sans Pro" w:hAnsi="Neo Sans Pro"/>
        </w:rPr>
        <w:instrText xml:space="preserve"> FORMTEXT </w:instrText>
      </w:r>
      <w:r w:rsidR="00A06DC3">
        <w:rPr>
          <w:rFonts w:ascii="Neo Sans Pro" w:hAnsi="Neo Sans Pro"/>
        </w:rPr>
      </w:r>
      <w:r w:rsidR="00A06DC3">
        <w:rPr>
          <w:rFonts w:ascii="Neo Sans Pro" w:hAnsi="Neo Sans Pro"/>
        </w:rPr>
        <w:fldChar w:fldCharType="separate"/>
      </w:r>
      <w:r w:rsidR="00A06DC3">
        <w:rPr>
          <w:rFonts w:ascii="Neo Sans Pro" w:hAnsi="Neo Sans Pro"/>
          <w:noProof/>
        </w:rPr>
        <w:t>01.01.2023</w:t>
      </w:r>
      <w:r w:rsidR="00A06DC3">
        <w:rPr>
          <w:rFonts w:ascii="Neo Sans Pro" w:hAnsi="Neo Sans Pro"/>
        </w:rPr>
        <w:fldChar w:fldCharType="end"/>
      </w:r>
      <w:bookmarkEnd w:id="12"/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 w:rsidRPr="000C5BE7">
        <w:rPr>
          <w:rFonts w:ascii="Neo Sans Pro" w:hAnsi="Neo Sans Pro"/>
          <w:sz w:val="20"/>
          <w:szCs w:val="20"/>
        </w:rPr>
        <w:t xml:space="preserve"> </w:t>
      </w:r>
      <w:r>
        <w:rPr>
          <w:rFonts w:ascii="Neo Sans Pro" w:hAnsi="Neo Sans Pro"/>
          <w:sz w:val="20"/>
          <w:szCs w:val="20"/>
        </w:rPr>
        <w:t>P</w:t>
      </w:r>
      <w:r w:rsidRPr="000C5BE7">
        <w:rPr>
          <w:rFonts w:ascii="Neo Sans Pro" w:hAnsi="Neo Sans Pro"/>
          <w:sz w:val="20"/>
          <w:szCs w:val="20"/>
        </w:rPr>
        <w:t>odpis zákazníka</w:t>
      </w:r>
      <w:r>
        <w:rPr>
          <w:rFonts w:ascii="Neo Sans Pro" w:hAnsi="Neo Sans Pro"/>
          <w:sz w:val="20"/>
          <w:szCs w:val="20"/>
        </w:rPr>
        <w:t>:</w:t>
      </w:r>
    </w:p>
    <w:p w:rsidR="00074ECF" w:rsidRPr="003669A5" w:rsidRDefault="000C5BE7" w:rsidP="000C5BE7">
      <w:pPr>
        <w:tabs>
          <w:tab w:val="left" w:pos="5920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</w:p>
    <w:p w:rsid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b/>
          <w:bCs/>
          <w:sz w:val="16"/>
          <w:szCs w:val="16"/>
        </w:rPr>
      </w:pPr>
      <w:r>
        <w:rPr>
          <w:rFonts w:ascii="Neo Sans Pro" w:hAnsi="Neo Sans Pro"/>
          <w:b/>
          <w:bCs/>
        </w:rPr>
        <w:t>SERVISNÍ ČÁST</w:t>
      </w:r>
      <w:r w:rsidRPr="005379FE">
        <w:rPr>
          <w:rFonts w:ascii="Neo Sans Pro" w:hAnsi="Neo Sans Pro"/>
          <w:b/>
          <w:bCs/>
        </w:rPr>
        <w:t>:</w:t>
      </w:r>
      <w:r>
        <w:rPr>
          <w:rFonts w:ascii="Neo Sans Pro" w:hAnsi="Neo Sans Pro"/>
          <w:b/>
          <w:bCs/>
        </w:rPr>
        <w:t xml:space="preserve"> </w:t>
      </w:r>
      <w:r w:rsidRPr="00134AE3">
        <w:rPr>
          <w:rFonts w:ascii="Neo Sans Pro" w:hAnsi="Neo Sans Pro"/>
          <w:b/>
          <w:bCs/>
          <w:sz w:val="16"/>
          <w:szCs w:val="16"/>
        </w:rPr>
        <w:t xml:space="preserve">(vyplní </w:t>
      </w:r>
      <w:r>
        <w:rPr>
          <w:rFonts w:ascii="Neo Sans Pro" w:hAnsi="Neo Sans Pro"/>
          <w:b/>
          <w:bCs/>
          <w:sz w:val="16"/>
          <w:szCs w:val="16"/>
        </w:rPr>
        <w:t>prodávající</w:t>
      </w:r>
      <w:r w:rsidRPr="00134AE3">
        <w:rPr>
          <w:rFonts w:ascii="Neo Sans Pro" w:hAnsi="Neo Sans Pro"/>
          <w:b/>
          <w:bCs/>
          <w:sz w:val="16"/>
          <w:szCs w:val="16"/>
        </w:rPr>
        <w:t>)</w:t>
      </w:r>
    </w:p>
    <w:p w:rsid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Neo Sans Pro" w:hAnsi="Neo Sans Pro"/>
          <w:b/>
          <w:bCs/>
        </w:rPr>
      </w:pPr>
      <w:r w:rsidRPr="000C5BE7">
        <w:rPr>
          <w:rFonts w:ascii="Neo Sans Pro" w:hAnsi="Neo Sans Pro"/>
          <w:b/>
          <w:bCs/>
          <w:sz w:val="16"/>
          <w:szCs w:val="16"/>
        </w:rPr>
        <w:t>Vyj</w:t>
      </w:r>
      <w:r>
        <w:rPr>
          <w:rFonts w:ascii="Neo Sans Pro" w:hAnsi="Neo Sans Pro"/>
          <w:b/>
          <w:bCs/>
          <w:sz w:val="16"/>
          <w:szCs w:val="16"/>
        </w:rPr>
        <w:t>á</w:t>
      </w:r>
      <w:r w:rsidRPr="000C5BE7">
        <w:rPr>
          <w:rFonts w:ascii="Neo Sans Pro" w:hAnsi="Neo Sans Pro"/>
          <w:b/>
          <w:bCs/>
          <w:sz w:val="16"/>
          <w:szCs w:val="16"/>
        </w:rPr>
        <w:t>d</w:t>
      </w:r>
      <w:r>
        <w:rPr>
          <w:rFonts w:ascii="Neo Sans Pro" w:hAnsi="Neo Sans Pro"/>
          <w:b/>
          <w:bCs/>
          <w:sz w:val="16"/>
          <w:szCs w:val="16"/>
        </w:rPr>
        <w:t>ře</w:t>
      </w:r>
      <w:r w:rsidRPr="000C5BE7">
        <w:rPr>
          <w:rFonts w:ascii="Neo Sans Pro" w:hAnsi="Neo Sans Pro"/>
          <w:b/>
          <w:bCs/>
          <w:sz w:val="16"/>
          <w:szCs w:val="16"/>
        </w:rPr>
        <w:t>n</w:t>
      </w:r>
      <w:r>
        <w:rPr>
          <w:rFonts w:ascii="Neo Sans Pro" w:hAnsi="Neo Sans Pro"/>
          <w:b/>
          <w:bCs/>
          <w:sz w:val="16"/>
          <w:szCs w:val="16"/>
        </w:rPr>
        <w:t>í</w:t>
      </w:r>
      <w:r w:rsidRPr="000C5BE7">
        <w:rPr>
          <w:rFonts w:ascii="Neo Sans Pro" w:hAnsi="Neo Sans Pro"/>
          <w:b/>
          <w:bCs/>
          <w:sz w:val="16"/>
          <w:szCs w:val="16"/>
        </w:rPr>
        <w:t xml:space="preserve"> prodejce, technika:</w:t>
      </w:r>
    </w:p>
    <w:p w:rsidR="000C5BE7" w:rsidRP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97"/>
        </w:tabs>
        <w:rPr>
          <w:rFonts w:ascii="Neo Sans Pro" w:hAnsi="Neo Sans Pro"/>
        </w:rPr>
      </w:pPr>
      <w:r>
        <w:rPr>
          <w:rFonts w:ascii="Neo Sans Pro" w:hAnsi="Neo Sans P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Neo Sans Pro" w:hAnsi="Neo Sans Pro"/>
        </w:rPr>
        <w:instrText xml:space="preserve"> FORMTEXT </w:instrText>
      </w:r>
      <w:r>
        <w:rPr>
          <w:rFonts w:ascii="Neo Sans Pro" w:hAnsi="Neo Sans Pro"/>
        </w:rPr>
      </w:r>
      <w:r>
        <w:rPr>
          <w:rFonts w:ascii="Neo Sans Pro" w:hAnsi="Neo Sans Pro"/>
        </w:rPr>
        <w:fldChar w:fldCharType="separate"/>
      </w:r>
      <w:r>
        <w:rPr>
          <w:rFonts w:ascii="Neo Sans Pro" w:hAnsi="Neo Sans Pro"/>
          <w:noProof/>
        </w:rPr>
        <w:t> </w:t>
      </w:r>
      <w:r>
        <w:rPr>
          <w:rFonts w:ascii="Neo Sans Pro" w:hAnsi="Neo Sans Pro"/>
          <w:noProof/>
        </w:rPr>
        <w:t> </w:t>
      </w:r>
      <w:r>
        <w:rPr>
          <w:rFonts w:ascii="Neo Sans Pro" w:hAnsi="Neo Sans Pro"/>
          <w:noProof/>
        </w:rPr>
        <w:t> </w:t>
      </w:r>
      <w:r>
        <w:rPr>
          <w:rFonts w:ascii="Neo Sans Pro" w:hAnsi="Neo Sans Pro"/>
          <w:noProof/>
        </w:rPr>
        <w:t> </w:t>
      </w:r>
      <w:r>
        <w:rPr>
          <w:rFonts w:ascii="Neo Sans Pro" w:hAnsi="Neo Sans Pro"/>
          <w:noProof/>
        </w:rPr>
        <w:t> </w:t>
      </w:r>
      <w:r>
        <w:rPr>
          <w:rFonts w:ascii="Neo Sans Pro" w:hAnsi="Neo Sans Pro"/>
        </w:rPr>
        <w:fldChar w:fldCharType="end"/>
      </w:r>
      <w:bookmarkEnd w:id="13"/>
    </w:p>
    <w:p w:rsidR="000C5BE7" w:rsidRPr="000C5BE7" w:rsidRDefault="000C5BE7" w:rsidP="000C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08"/>
        <w:rPr>
          <w:rFonts w:ascii="Neo Sans Pro" w:hAnsi="Neo Sans Pro"/>
          <w:u w:val="single"/>
        </w:rPr>
      </w:pPr>
      <w:r w:rsidRPr="000C5BE7">
        <w:rPr>
          <w:rFonts w:ascii="Neo Sans Pro" w:hAnsi="Neo Sans Pro"/>
          <w:sz w:val="20"/>
          <w:szCs w:val="20"/>
        </w:rPr>
        <w:t>Datum</w:t>
      </w:r>
      <w:r>
        <w:rPr>
          <w:rFonts w:ascii="Neo Sans Pro" w:hAnsi="Neo Sans Pro"/>
          <w:sz w:val="20"/>
          <w:szCs w:val="20"/>
        </w:rPr>
        <w:t>:</w:t>
      </w:r>
      <w:r>
        <w:rPr>
          <w:rFonts w:ascii="Neo Sans Pro" w:hAnsi="Neo Sans Pro"/>
          <w:sz w:val="20"/>
          <w:szCs w:val="20"/>
        </w:rPr>
        <w:tab/>
      </w:r>
      <w:r w:rsidR="00A06DC3">
        <w:rPr>
          <w:rFonts w:ascii="Neo Sans Pro" w:hAnsi="Neo Sans Pro"/>
        </w:rPr>
        <w:fldChar w:fldCharType="begin">
          <w:ffData>
            <w:name w:val="sdatum"/>
            <w:enabled/>
            <w:calcOnExit w:val="0"/>
            <w:textInput>
              <w:type w:val="date"/>
              <w:default w:val="01.01.2023"/>
              <w:maxLength w:val="10"/>
              <w:format w:val="dd.MM.yyyy"/>
            </w:textInput>
          </w:ffData>
        </w:fldChar>
      </w:r>
      <w:bookmarkStart w:id="14" w:name="sdatum"/>
      <w:r w:rsidR="00A06DC3">
        <w:rPr>
          <w:rFonts w:ascii="Neo Sans Pro" w:hAnsi="Neo Sans Pro"/>
        </w:rPr>
        <w:instrText xml:space="preserve"> FORMTEXT </w:instrText>
      </w:r>
      <w:r w:rsidR="00A06DC3">
        <w:rPr>
          <w:rFonts w:ascii="Neo Sans Pro" w:hAnsi="Neo Sans Pro"/>
        </w:rPr>
      </w:r>
      <w:r w:rsidR="00A06DC3">
        <w:rPr>
          <w:rFonts w:ascii="Neo Sans Pro" w:hAnsi="Neo Sans Pro"/>
        </w:rPr>
        <w:fldChar w:fldCharType="separate"/>
      </w:r>
      <w:r w:rsidR="00A06DC3">
        <w:rPr>
          <w:rFonts w:ascii="Neo Sans Pro" w:hAnsi="Neo Sans Pro"/>
          <w:noProof/>
        </w:rPr>
        <w:t>01.01.2023</w:t>
      </w:r>
      <w:r w:rsidR="00A06DC3">
        <w:rPr>
          <w:rFonts w:ascii="Neo Sans Pro" w:hAnsi="Neo Sans Pro"/>
        </w:rPr>
        <w:fldChar w:fldCharType="end"/>
      </w:r>
      <w:bookmarkEnd w:id="14"/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>
        <w:rPr>
          <w:rFonts w:ascii="Neo Sans Pro" w:hAnsi="Neo Sans Pro"/>
          <w:sz w:val="20"/>
          <w:szCs w:val="20"/>
        </w:rPr>
        <w:tab/>
      </w:r>
      <w:r w:rsidRPr="000C5BE7">
        <w:rPr>
          <w:rFonts w:ascii="Neo Sans Pro" w:hAnsi="Neo Sans Pro"/>
          <w:sz w:val="20"/>
          <w:szCs w:val="20"/>
        </w:rPr>
        <w:t xml:space="preserve"> </w:t>
      </w:r>
      <w:r>
        <w:rPr>
          <w:rFonts w:ascii="Neo Sans Pro" w:hAnsi="Neo Sans Pro"/>
          <w:sz w:val="20"/>
          <w:szCs w:val="20"/>
        </w:rPr>
        <w:t>P</w:t>
      </w:r>
      <w:r w:rsidRPr="000C5BE7">
        <w:rPr>
          <w:rFonts w:ascii="Neo Sans Pro" w:hAnsi="Neo Sans Pro"/>
          <w:sz w:val="20"/>
          <w:szCs w:val="20"/>
        </w:rPr>
        <w:t xml:space="preserve">odpis </w:t>
      </w:r>
      <w:r>
        <w:rPr>
          <w:rFonts w:ascii="Neo Sans Pro" w:hAnsi="Neo Sans Pro"/>
          <w:sz w:val="20"/>
          <w:szCs w:val="20"/>
        </w:rPr>
        <w:t>prodejce:</w:t>
      </w:r>
    </w:p>
    <w:p w:rsidR="00042A49" w:rsidRPr="003669A5" w:rsidRDefault="000C5BE7" w:rsidP="000C5BE7">
      <w:pPr>
        <w:tabs>
          <w:tab w:val="left" w:pos="6514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</w:p>
    <w:sectPr w:rsidR="00042A49" w:rsidRPr="003669A5" w:rsidSect="00D57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05" w:right="1134" w:bottom="785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89A" w:rsidRDefault="0062389A">
      <w:r>
        <w:separator/>
      </w:r>
    </w:p>
  </w:endnote>
  <w:endnote w:type="continuationSeparator" w:id="0">
    <w:p w:rsidR="0062389A" w:rsidRDefault="0062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Neo Sans Pro Medium">
    <w:panose1 w:val="020B0704030504040204"/>
    <w:charset w:val="00"/>
    <w:family w:val="swiss"/>
    <w:pitch w:val="variable"/>
    <w:sig w:usb0="A00002AF" w:usb1="5000205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09D" w:rsidRDefault="00C71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FC3" w:rsidRDefault="00D57FC3" w:rsidP="00D57FC3">
    <w:pPr>
      <w:suppressAutoHyphens w:val="0"/>
      <w:rPr>
        <w:rFonts w:ascii="Helvetica" w:hAnsi="Helvetica"/>
        <w:sz w:val="18"/>
        <w:szCs w:val="18"/>
        <w:lang w:eastAsia="cs-CZ"/>
      </w:rPr>
    </w:pPr>
    <w:r>
      <w:rPr>
        <w:rFonts w:ascii="Tahoma" w:hAnsi="Tahoma" w:cs="Tahoma"/>
        <w:color w:val="000000"/>
        <w:sz w:val="18"/>
        <w:szCs w:val="18"/>
      </w:rPr>
      <w:t xml:space="preserve">GDECO Trade Olomouc, s.r.o., Provozovna: Slatinky č.p. 26, 783 </w:t>
    </w:r>
    <w:proofErr w:type="gramStart"/>
    <w:r>
      <w:rPr>
        <w:rFonts w:ascii="Tahoma" w:hAnsi="Tahoma" w:cs="Tahoma"/>
        <w:color w:val="000000"/>
        <w:sz w:val="18"/>
        <w:szCs w:val="18"/>
      </w:rPr>
      <w:t>42  Slatinky</w:t>
    </w:r>
    <w:proofErr w:type="gramEnd"/>
    <w:r>
      <w:rPr>
        <w:rFonts w:ascii="Tahoma" w:hAnsi="Tahoma" w:cs="Tahoma"/>
        <w:color w:val="000000"/>
        <w:sz w:val="18"/>
        <w:szCs w:val="18"/>
      </w:rPr>
      <w:t>, Mobil: +420 778 471 187 (10:00-18:00)</w:t>
    </w:r>
    <w:r>
      <w:rPr>
        <w:rFonts w:ascii="Tahoma" w:hAnsi="Tahoma" w:cs="Tahoma"/>
        <w:color w:val="000000"/>
        <w:sz w:val="18"/>
        <w:szCs w:val="18"/>
      </w:rPr>
      <w:br/>
      <w:t>E-mail: </w:t>
    </w:r>
    <w:hyperlink r:id="rId1" w:history="1">
      <w:r>
        <w:rPr>
          <w:rStyle w:val="Hypertextovodkaz"/>
          <w:rFonts w:ascii="Tahoma" w:hAnsi="Tahoma" w:cs="Tahoma"/>
          <w:sz w:val="18"/>
          <w:szCs w:val="18"/>
        </w:rPr>
        <w:t>gdeco@gdeco.cz</w:t>
      </w:r>
    </w:hyperlink>
    <w:r>
      <w:rPr>
        <w:rFonts w:ascii="Tahoma" w:hAnsi="Tahoma" w:cs="Tahoma"/>
        <w:color w:val="000000"/>
        <w:sz w:val="18"/>
        <w:szCs w:val="18"/>
      </w:rPr>
      <w:t xml:space="preserve"> | IČ:04658451</w:t>
    </w:r>
  </w:p>
  <w:p w:rsidR="00D57FC3" w:rsidRDefault="00D57F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09D" w:rsidRDefault="00C71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89A" w:rsidRDefault="0062389A">
      <w:r>
        <w:separator/>
      </w:r>
    </w:p>
  </w:footnote>
  <w:footnote w:type="continuationSeparator" w:id="0">
    <w:p w:rsidR="0062389A" w:rsidRDefault="0062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09D" w:rsidRDefault="0062389A">
    <w:pPr>
      <w:pStyle w:val="Zhlav"/>
    </w:pPr>
    <w:r>
      <w:rPr>
        <w:noProof/>
      </w:rPr>
      <w:pict w14:anchorId="4733E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801588" o:spid="_x0000_s1027" type="#_x0000_t75" alt="" style="position:absolute;margin-left:0;margin-top:0;width:481.1pt;height:286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ro-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988" w:rsidRDefault="0062389A">
    <w:pPr>
      <w:pStyle w:val="Zhlav"/>
      <w:jc w:val="right"/>
      <w:rPr>
        <w:i/>
      </w:rPr>
    </w:pPr>
    <w:r>
      <w:rPr>
        <w:i/>
        <w:noProof/>
      </w:rPr>
      <w:pict w14:anchorId="13FFE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801589" o:spid="_x0000_s1026" type="#_x0000_t75" alt="" style="position:absolute;left:0;text-align:left;margin-left:0;margin-top:0;width:481.1pt;height:286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ro-2021" gain="19661f" blacklevel="22938f"/>
          <w10:wrap anchorx="margin" anchory="margin"/>
        </v:shape>
      </w:pict>
    </w:r>
    <w:r w:rsidR="003669A5">
      <w:rPr>
        <w:i/>
        <w:noProof/>
      </w:rPr>
      <w:drawing>
        <wp:anchor distT="0" distB="0" distL="114300" distR="114300" simplePos="0" relativeHeight="251658240" behindDoc="0" locked="0" layoutInCell="1" allowOverlap="1" wp14:anchorId="735272D5" wp14:editId="31C986F2">
          <wp:simplePos x="0" y="0"/>
          <wp:positionH relativeFrom="column">
            <wp:posOffset>-76341</wp:posOffset>
          </wp:positionH>
          <wp:positionV relativeFrom="paragraph">
            <wp:posOffset>-199672</wp:posOffset>
          </wp:positionV>
          <wp:extent cx="1241778" cy="633016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78" cy="63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9A5">
      <w:rPr>
        <w:i/>
        <w:noProof/>
      </w:rPr>
      <w:drawing>
        <wp:anchor distT="0" distB="0" distL="114300" distR="114300" simplePos="0" relativeHeight="251659264" behindDoc="0" locked="0" layoutInCell="1" allowOverlap="1" wp14:anchorId="6470F5A3" wp14:editId="6F2B0ECB">
          <wp:simplePos x="0" y="0"/>
          <wp:positionH relativeFrom="column">
            <wp:posOffset>4847168</wp:posOffset>
          </wp:positionH>
          <wp:positionV relativeFrom="paragraph">
            <wp:posOffset>-120368</wp:posOffset>
          </wp:positionV>
          <wp:extent cx="1270800" cy="63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09D" w:rsidRDefault="0062389A">
    <w:pPr>
      <w:pStyle w:val="Zhlav"/>
    </w:pPr>
    <w:r>
      <w:rPr>
        <w:noProof/>
      </w:rPr>
      <w:pict w14:anchorId="7AE98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801587" o:spid="_x0000_s1025" type="#_x0000_t75" alt="" style="position:absolute;margin-left:0;margin-top:0;width:481.1pt;height:286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ro-20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70"/>
    <w:rsid w:val="00042A49"/>
    <w:rsid w:val="00074ECF"/>
    <w:rsid w:val="00082415"/>
    <w:rsid w:val="000B37BF"/>
    <w:rsid w:val="000C5BE7"/>
    <w:rsid w:val="00134AE3"/>
    <w:rsid w:val="00147A42"/>
    <w:rsid w:val="00211ED3"/>
    <w:rsid w:val="002279B3"/>
    <w:rsid w:val="00231CF1"/>
    <w:rsid w:val="00254BAD"/>
    <w:rsid w:val="00281418"/>
    <w:rsid w:val="002962FE"/>
    <w:rsid w:val="002B1201"/>
    <w:rsid w:val="003669A5"/>
    <w:rsid w:val="00416DAA"/>
    <w:rsid w:val="004239A6"/>
    <w:rsid w:val="004A0B87"/>
    <w:rsid w:val="004C3988"/>
    <w:rsid w:val="00504EE6"/>
    <w:rsid w:val="0051004F"/>
    <w:rsid w:val="00536622"/>
    <w:rsid w:val="005379FE"/>
    <w:rsid w:val="00562EE6"/>
    <w:rsid w:val="005C5370"/>
    <w:rsid w:val="0062389A"/>
    <w:rsid w:val="006522D4"/>
    <w:rsid w:val="006B26FB"/>
    <w:rsid w:val="006C1400"/>
    <w:rsid w:val="006C4901"/>
    <w:rsid w:val="0075121F"/>
    <w:rsid w:val="0076251A"/>
    <w:rsid w:val="00784BE5"/>
    <w:rsid w:val="007A6777"/>
    <w:rsid w:val="007B5463"/>
    <w:rsid w:val="007F4707"/>
    <w:rsid w:val="00840617"/>
    <w:rsid w:val="00841469"/>
    <w:rsid w:val="00850221"/>
    <w:rsid w:val="008550C0"/>
    <w:rsid w:val="00870D35"/>
    <w:rsid w:val="008770EC"/>
    <w:rsid w:val="008E03F3"/>
    <w:rsid w:val="009409F1"/>
    <w:rsid w:val="009B144C"/>
    <w:rsid w:val="009B698E"/>
    <w:rsid w:val="009F4F27"/>
    <w:rsid w:val="009F6A70"/>
    <w:rsid w:val="00A06DC3"/>
    <w:rsid w:val="00A77589"/>
    <w:rsid w:val="00A808EF"/>
    <w:rsid w:val="00B01005"/>
    <w:rsid w:val="00B55768"/>
    <w:rsid w:val="00B77487"/>
    <w:rsid w:val="00BE5DC3"/>
    <w:rsid w:val="00C26847"/>
    <w:rsid w:val="00C62666"/>
    <w:rsid w:val="00C7109D"/>
    <w:rsid w:val="00C76456"/>
    <w:rsid w:val="00D268C2"/>
    <w:rsid w:val="00D57FC3"/>
    <w:rsid w:val="00DB556F"/>
    <w:rsid w:val="00DC5617"/>
    <w:rsid w:val="00DD696B"/>
    <w:rsid w:val="00DF4463"/>
    <w:rsid w:val="00E57120"/>
    <w:rsid w:val="00E62C01"/>
    <w:rsid w:val="00E80DB0"/>
    <w:rsid w:val="00F40C51"/>
    <w:rsid w:val="00F4323A"/>
    <w:rsid w:val="00F9671F"/>
    <w:rsid w:val="00F96B50"/>
    <w:rsid w:val="00FE12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46F9BFCE-8379-C448-AAE7-9F830FA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98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C3988"/>
    <w:rPr>
      <w:rFonts w:ascii="Symbol" w:hAnsi="Symbol"/>
    </w:rPr>
  </w:style>
  <w:style w:type="character" w:customStyle="1" w:styleId="WW8Num1z1">
    <w:name w:val="WW8Num1z1"/>
    <w:rsid w:val="004C3988"/>
    <w:rPr>
      <w:rFonts w:ascii="Courier New" w:hAnsi="Courier New" w:cs="Courier New"/>
    </w:rPr>
  </w:style>
  <w:style w:type="character" w:customStyle="1" w:styleId="WW8Num1z2">
    <w:name w:val="WW8Num1z2"/>
    <w:rsid w:val="004C3988"/>
    <w:rPr>
      <w:rFonts w:ascii="Wingdings" w:hAnsi="Wingdings"/>
    </w:rPr>
  </w:style>
  <w:style w:type="character" w:customStyle="1" w:styleId="WW8Num2z0">
    <w:name w:val="WW8Num2z0"/>
    <w:rsid w:val="004C3988"/>
    <w:rPr>
      <w:rFonts w:ascii="Symbol" w:hAnsi="Symbol"/>
      <w:sz w:val="28"/>
    </w:rPr>
  </w:style>
  <w:style w:type="character" w:customStyle="1" w:styleId="WW8Num2z1">
    <w:name w:val="WW8Num2z1"/>
    <w:rsid w:val="004C3988"/>
    <w:rPr>
      <w:rFonts w:ascii="Courier New" w:hAnsi="Courier New" w:cs="Courier New"/>
    </w:rPr>
  </w:style>
  <w:style w:type="character" w:customStyle="1" w:styleId="WW8Num2z2">
    <w:name w:val="WW8Num2z2"/>
    <w:rsid w:val="004C3988"/>
    <w:rPr>
      <w:rFonts w:ascii="Wingdings" w:hAnsi="Wingdings"/>
    </w:rPr>
  </w:style>
  <w:style w:type="character" w:customStyle="1" w:styleId="WW8Num2z3">
    <w:name w:val="WW8Num2z3"/>
    <w:rsid w:val="004C3988"/>
    <w:rPr>
      <w:rFonts w:ascii="Symbol" w:hAnsi="Symbol"/>
    </w:rPr>
  </w:style>
  <w:style w:type="character" w:customStyle="1" w:styleId="WW8Num3z0">
    <w:name w:val="WW8Num3z0"/>
    <w:rsid w:val="004C3988"/>
    <w:rPr>
      <w:rFonts w:ascii="Symbol" w:hAnsi="Symbol"/>
      <w:sz w:val="28"/>
    </w:rPr>
  </w:style>
  <w:style w:type="character" w:customStyle="1" w:styleId="WW8Num3z1">
    <w:name w:val="WW8Num3z1"/>
    <w:rsid w:val="004C3988"/>
    <w:rPr>
      <w:rFonts w:ascii="Courier New" w:hAnsi="Courier New" w:cs="Courier New"/>
    </w:rPr>
  </w:style>
  <w:style w:type="character" w:customStyle="1" w:styleId="WW8Num3z2">
    <w:name w:val="WW8Num3z2"/>
    <w:rsid w:val="004C3988"/>
    <w:rPr>
      <w:rFonts w:ascii="Wingdings" w:hAnsi="Wingdings"/>
    </w:rPr>
  </w:style>
  <w:style w:type="character" w:customStyle="1" w:styleId="WW8Num3z3">
    <w:name w:val="WW8Num3z3"/>
    <w:rsid w:val="004C3988"/>
    <w:rPr>
      <w:rFonts w:ascii="Symbol" w:hAnsi="Symbol"/>
    </w:rPr>
  </w:style>
  <w:style w:type="character" w:customStyle="1" w:styleId="WW8Num4z0">
    <w:name w:val="WW8Num4z0"/>
    <w:rsid w:val="004C3988"/>
    <w:rPr>
      <w:rFonts w:ascii="Symbol" w:hAnsi="Symbol"/>
      <w:sz w:val="28"/>
    </w:rPr>
  </w:style>
  <w:style w:type="character" w:customStyle="1" w:styleId="WW8Num4z1">
    <w:name w:val="WW8Num4z1"/>
    <w:rsid w:val="004C3988"/>
    <w:rPr>
      <w:rFonts w:ascii="Courier New" w:hAnsi="Courier New" w:cs="Courier New"/>
    </w:rPr>
  </w:style>
  <w:style w:type="character" w:customStyle="1" w:styleId="WW8Num4z2">
    <w:name w:val="WW8Num4z2"/>
    <w:rsid w:val="004C3988"/>
    <w:rPr>
      <w:rFonts w:ascii="Wingdings" w:hAnsi="Wingdings"/>
    </w:rPr>
  </w:style>
  <w:style w:type="character" w:customStyle="1" w:styleId="WW8Num4z3">
    <w:name w:val="WW8Num4z3"/>
    <w:rsid w:val="004C3988"/>
    <w:rPr>
      <w:rFonts w:ascii="Symbol" w:hAnsi="Symbol"/>
    </w:rPr>
  </w:style>
  <w:style w:type="character" w:customStyle="1" w:styleId="WW8Num5z0">
    <w:name w:val="WW8Num5z0"/>
    <w:rsid w:val="004C3988"/>
    <w:rPr>
      <w:rFonts w:ascii="Symbol" w:hAnsi="Symbol"/>
      <w:sz w:val="28"/>
    </w:rPr>
  </w:style>
  <w:style w:type="character" w:customStyle="1" w:styleId="WW8Num5z1">
    <w:name w:val="WW8Num5z1"/>
    <w:rsid w:val="004C3988"/>
    <w:rPr>
      <w:rFonts w:ascii="Courier New" w:hAnsi="Courier New" w:cs="Courier New"/>
    </w:rPr>
  </w:style>
  <w:style w:type="character" w:customStyle="1" w:styleId="WW8Num5z2">
    <w:name w:val="WW8Num5z2"/>
    <w:rsid w:val="004C3988"/>
    <w:rPr>
      <w:rFonts w:ascii="Wingdings" w:hAnsi="Wingdings"/>
    </w:rPr>
  </w:style>
  <w:style w:type="character" w:customStyle="1" w:styleId="WW8Num5z3">
    <w:name w:val="WW8Num5z3"/>
    <w:rsid w:val="004C3988"/>
    <w:rPr>
      <w:rFonts w:ascii="Symbol" w:hAnsi="Symbol"/>
    </w:rPr>
  </w:style>
  <w:style w:type="character" w:customStyle="1" w:styleId="WW8Num6z0">
    <w:name w:val="WW8Num6z0"/>
    <w:rsid w:val="004C3988"/>
    <w:rPr>
      <w:rFonts w:ascii="Symbol" w:hAnsi="Symbol"/>
      <w:sz w:val="28"/>
    </w:rPr>
  </w:style>
  <w:style w:type="character" w:customStyle="1" w:styleId="WW8Num6z1">
    <w:name w:val="WW8Num6z1"/>
    <w:rsid w:val="004C3988"/>
    <w:rPr>
      <w:rFonts w:ascii="Courier New" w:hAnsi="Courier New" w:cs="Courier New"/>
    </w:rPr>
  </w:style>
  <w:style w:type="character" w:customStyle="1" w:styleId="WW8Num6z2">
    <w:name w:val="WW8Num6z2"/>
    <w:rsid w:val="004C3988"/>
    <w:rPr>
      <w:rFonts w:ascii="Wingdings" w:hAnsi="Wingdings"/>
    </w:rPr>
  </w:style>
  <w:style w:type="character" w:customStyle="1" w:styleId="WW8Num6z3">
    <w:name w:val="WW8Num6z3"/>
    <w:rsid w:val="004C3988"/>
    <w:rPr>
      <w:rFonts w:ascii="Symbol" w:hAnsi="Symbol"/>
    </w:rPr>
  </w:style>
  <w:style w:type="character" w:customStyle="1" w:styleId="WW8Num7z0">
    <w:name w:val="WW8Num7z0"/>
    <w:rsid w:val="004C3988"/>
    <w:rPr>
      <w:rFonts w:ascii="Symbol" w:hAnsi="Symbol"/>
      <w:sz w:val="28"/>
    </w:rPr>
  </w:style>
  <w:style w:type="character" w:customStyle="1" w:styleId="WW8Num7z1">
    <w:name w:val="WW8Num7z1"/>
    <w:rsid w:val="004C3988"/>
    <w:rPr>
      <w:rFonts w:ascii="Courier New" w:hAnsi="Courier New" w:cs="Courier New"/>
    </w:rPr>
  </w:style>
  <w:style w:type="character" w:customStyle="1" w:styleId="WW8Num7z2">
    <w:name w:val="WW8Num7z2"/>
    <w:rsid w:val="004C3988"/>
    <w:rPr>
      <w:rFonts w:ascii="Wingdings" w:hAnsi="Wingdings"/>
    </w:rPr>
  </w:style>
  <w:style w:type="character" w:customStyle="1" w:styleId="WW8Num7z3">
    <w:name w:val="WW8Num7z3"/>
    <w:rsid w:val="004C3988"/>
    <w:rPr>
      <w:rFonts w:ascii="Symbol" w:hAnsi="Symbol"/>
    </w:rPr>
  </w:style>
  <w:style w:type="character" w:customStyle="1" w:styleId="WW8Num8z0">
    <w:name w:val="WW8Num8z0"/>
    <w:rsid w:val="004C3988"/>
    <w:rPr>
      <w:rFonts w:ascii="Symbol" w:hAnsi="Symbol"/>
    </w:rPr>
  </w:style>
  <w:style w:type="character" w:customStyle="1" w:styleId="WW8Num8z1">
    <w:name w:val="WW8Num8z1"/>
    <w:rsid w:val="004C3988"/>
    <w:rPr>
      <w:rFonts w:ascii="Courier New" w:hAnsi="Courier New" w:cs="Courier New"/>
    </w:rPr>
  </w:style>
  <w:style w:type="character" w:customStyle="1" w:styleId="WW8Num8z2">
    <w:name w:val="WW8Num8z2"/>
    <w:rsid w:val="004C3988"/>
    <w:rPr>
      <w:rFonts w:ascii="Wingdings" w:hAnsi="Wingdings"/>
    </w:rPr>
  </w:style>
  <w:style w:type="character" w:customStyle="1" w:styleId="WW8Num9z0">
    <w:name w:val="WW8Num9z0"/>
    <w:rsid w:val="004C3988"/>
    <w:rPr>
      <w:rFonts w:ascii="Symbol" w:hAnsi="Symbol"/>
      <w:sz w:val="28"/>
    </w:rPr>
  </w:style>
  <w:style w:type="character" w:customStyle="1" w:styleId="WW8Num9z1">
    <w:name w:val="WW8Num9z1"/>
    <w:rsid w:val="004C3988"/>
    <w:rPr>
      <w:rFonts w:ascii="Courier New" w:hAnsi="Courier New" w:cs="Courier New"/>
    </w:rPr>
  </w:style>
  <w:style w:type="character" w:customStyle="1" w:styleId="WW8Num9z2">
    <w:name w:val="WW8Num9z2"/>
    <w:rsid w:val="004C3988"/>
    <w:rPr>
      <w:rFonts w:ascii="Wingdings" w:hAnsi="Wingdings"/>
    </w:rPr>
  </w:style>
  <w:style w:type="character" w:customStyle="1" w:styleId="WW8Num9z3">
    <w:name w:val="WW8Num9z3"/>
    <w:rsid w:val="004C3988"/>
    <w:rPr>
      <w:rFonts w:ascii="Symbol" w:hAnsi="Symbol"/>
    </w:rPr>
  </w:style>
  <w:style w:type="character" w:customStyle="1" w:styleId="Standardnpsmoodstavce1">
    <w:name w:val="Standardní písmo odstavce1"/>
    <w:rsid w:val="004C3988"/>
  </w:style>
  <w:style w:type="character" w:customStyle="1" w:styleId="Znakypropoznmkupodarou">
    <w:name w:val="Znaky pro poznámku pod čarou"/>
    <w:rsid w:val="004C3988"/>
    <w:rPr>
      <w:vertAlign w:val="superscript"/>
    </w:rPr>
  </w:style>
  <w:style w:type="character" w:styleId="Hypertextovodkaz">
    <w:name w:val="Hyperlink"/>
    <w:rsid w:val="004C3988"/>
    <w:rPr>
      <w:color w:val="0000FF"/>
      <w:u w:val="single"/>
    </w:rPr>
  </w:style>
  <w:style w:type="character" w:styleId="Znakapoznpodarou">
    <w:name w:val="footnote reference"/>
    <w:rsid w:val="004C3988"/>
    <w:rPr>
      <w:vertAlign w:val="superscript"/>
    </w:rPr>
  </w:style>
  <w:style w:type="character" w:styleId="Odkaznavysvtlivky">
    <w:name w:val="endnote reference"/>
    <w:rsid w:val="004C3988"/>
    <w:rPr>
      <w:vertAlign w:val="superscript"/>
    </w:rPr>
  </w:style>
  <w:style w:type="character" w:customStyle="1" w:styleId="Znakyprovysvtlivky">
    <w:name w:val="Znaky pro vysvětlivky"/>
    <w:rsid w:val="004C3988"/>
  </w:style>
  <w:style w:type="paragraph" w:customStyle="1" w:styleId="Nadpis">
    <w:name w:val="Nadpis"/>
    <w:basedOn w:val="Normln"/>
    <w:next w:val="Zkladntext"/>
    <w:rsid w:val="004C39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C3988"/>
    <w:pPr>
      <w:spacing w:after="120"/>
    </w:pPr>
  </w:style>
  <w:style w:type="paragraph" w:styleId="Seznam">
    <w:name w:val="List"/>
    <w:basedOn w:val="Zkladntext"/>
    <w:rsid w:val="004C3988"/>
    <w:rPr>
      <w:rFonts w:cs="Tahoma"/>
    </w:rPr>
  </w:style>
  <w:style w:type="paragraph" w:customStyle="1" w:styleId="Popisek">
    <w:name w:val="Popisek"/>
    <w:basedOn w:val="Normln"/>
    <w:rsid w:val="004C398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C3988"/>
    <w:pPr>
      <w:suppressLineNumbers/>
    </w:pPr>
    <w:rPr>
      <w:rFonts w:cs="Tahoma"/>
    </w:rPr>
  </w:style>
  <w:style w:type="paragraph" w:styleId="Textpoznpodarou">
    <w:name w:val="footnote text"/>
    <w:basedOn w:val="Normln"/>
    <w:rsid w:val="004C3988"/>
    <w:rPr>
      <w:sz w:val="20"/>
      <w:szCs w:val="20"/>
    </w:rPr>
  </w:style>
  <w:style w:type="paragraph" w:styleId="Zhlav">
    <w:name w:val="header"/>
    <w:basedOn w:val="Normln"/>
    <w:rsid w:val="004C3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398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F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eco@gdec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as/Documents/reklamacni-protokol-2023-rev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reklamacni-protokol-2023-rev3.dotx</Template>
  <TotalTime>6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Microsoft Office User</dc:creator>
  <cp:lastModifiedBy>Microsoft Office User</cp:lastModifiedBy>
  <cp:revision>7</cp:revision>
  <cp:lastPrinted>2012-01-21T20:19:00Z</cp:lastPrinted>
  <dcterms:created xsi:type="dcterms:W3CDTF">2023-02-19T19:05:00Z</dcterms:created>
  <dcterms:modified xsi:type="dcterms:W3CDTF">2023-02-19T19:12:00Z</dcterms:modified>
</cp:coreProperties>
</file>